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DDAD" w14:textId="0DF67D5C" w:rsidR="00C26973" w:rsidRPr="004276BE" w:rsidRDefault="00C660D4" w:rsidP="00A7410E">
      <w:pPr>
        <w:pStyle w:val="Titel"/>
      </w:pPr>
      <w:r>
        <w:t>CAT</w:t>
      </w:r>
      <w:r w:rsidR="00BD4456">
        <w:t xml:space="preserve"> H&amp;W</w:t>
      </w:r>
    </w:p>
    <w:p w14:paraId="136D9E8F" w14:textId="77777777" w:rsidR="00EB78CD" w:rsidRDefault="00EB78CD" w:rsidP="00C26973">
      <w:pPr>
        <w:pBdr>
          <w:bottom w:val="single" w:sz="6" w:space="1" w:color="auto"/>
        </w:pBdr>
        <w:rPr>
          <w:szCs w:val="22"/>
        </w:rPr>
      </w:pPr>
    </w:p>
    <w:p w14:paraId="09EB5E44" w14:textId="77777777" w:rsidR="00EB78CD" w:rsidRDefault="00EB78CD" w:rsidP="00C26973">
      <w:pPr>
        <w:rPr>
          <w:szCs w:val="22"/>
        </w:rPr>
      </w:pPr>
    </w:p>
    <w:p w14:paraId="4182CF39" w14:textId="3A16D7AD" w:rsidR="00420134" w:rsidRDefault="004B74FB" w:rsidP="00253194">
      <w:r>
        <w:t xml:space="preserve">Dit sjabloon </w:t>
      </w:r>
      <w:r w:rsidR="007D2455">
        <w:t xml:space="preserve">helpt u bij het schrijven en indienen van een </w:t>
      </w:r>
      <w:r w:rsidR="00C660D4">
        <w:t>CAT</w:t>
      </w:r>
      <w:r w:rsidR="00080734">
        <w:t xml:space="preserve"> (critically appraised topic)</w:t>
      </w:r>
      <w:r w:rsidR="007D2455">
        <w:t xml:space="preserve"> voor Huisarts en Wetenschap.</w:t>
      </w:r>
      <w:r w:rsidR="00E307C3">
        <w:t xml:space="preserve"> Raadpleeg vooraf de instructies op:</w:t>
      </w:r>
      <w:r w:rsidR="00253194">
        <w:t xml:space="preserve"> </w:t>
      </w:r>
      <w:hyperlink r:id="rId11" w:history="1">
        <w:r w:rsidR="00350166" w:rsidRPr="00101D22">
          <w:rPr>
            <w:rStyle w:val="Hyperlink"/>
          </w:rPr>
          <w:t>https://www.henw.org/cat</w:t>
        </w:r>
      </w:hyperlink>
      <w:r w:rsidR="00C83F57">
        <w:t>.</w:t>
      </w:r>
      <w:r w:rsidR="00350166">
        <w:t xml:space="preserve"> </w:t>
      </w:r>
      <w:r w:rsidR="004E217D">
        <w:t>Zie ook de bijlage onderaan.</w:t>
      </w:r>
    </w:p>
    <w:p w14:paraId="7C50FDEB" w14:textId="77777777" w:rsidR="00253194" w:rsidRDefault="00253194" w:rsidP="00AE5E86">
      <w:pPr>
        <w:ind w:left="2835" w:hanging="2835"/>
      </w:pPr>
    </w:p>
    <w:p w14:paraId="2BCEE336" w14:textId="77777777" w:rsidR="00253194" w:rsidRPr="00496C0C" w:rsidRDefault="00253194" w:rsidP="00253194">
      <w:pPr>
        <w:ind w:left="426" w:hanging="425"/>
        <w:rPr>
          <w:szCs w:val="22"/>
        </w:rPr>
      </w:pPr>
      <w:r w:rsidRPr="00496C0C">
        <w:rPr>
          <w:szCs w:val="22"/>
        </w:rPr>
        <w:t>•</w:t>
      </w:r>
      <w:r w:rsidRPr="00496C0C">
        <w:rPr>
          <w:szCs w:val="22"/>
        </w:rPr>
        <w:tab/>
        <w:t xml:space="preserve">Selecteer in dit document de </w:t>
      </w:r>
      <w:r w:rsidRPr="00F049B3">
        <w:rPr>
          <w:szCs w:val="22"/>
          <w:highlight w:val="yellow"/>
        </w:rPr>
        <w:t>geel gemarkeerde</w:t>
      </w:r>
      <w:r w:rsidRPr="00496C0C">
        <w:rPr>
          <w:szCs w:val="22"/>
        </w:rPr>
        <w:t xml:space="preserve"> velden met F11 en verwijder deze of vul ze in, naar behoefte.</w:t>
      </w:r>
    </w:p>
    <w:p w14:paraId="470AD4DA" w14:textId="3080ACED" w:rsidR="00253194" w:rsidRPr="00496C0C" w:rsidRDefault="00253194" w:rsidP="00253194">
      <w:pPr>
        <w:ind w:left="426" w:hanging="425"/>
        <w:rPr>
          <w:szCs w:val="22"/>
        </w:rPr>
      </w:pPr>
      <w:r w:rsidRPr="00496C0C">
        <w:rPr>
          <w:szCs w:val="22"/>
        </w:rPr>
        <w:t>•</w:t>
      </w:r>
      <w:r w:rsidRPr="00496C0C">
        <w:rPr>
          <w:szCs w:val="22"/>
        </w:rPr>
        <w:tab/>
        <w:t xml:space="preserve">De doelomvang is </w:t>
      </w:r>
      <w:r w:rsidR="000B0786">
        <w:rPr>
          <w:szCs w:val="22"/>
        </w:rPr>
        <w:t>maximaal</w:t>
      </w:r>
      <w:r w:rsidRPr="00496C0C">
        <w:rPr>
          <w:szCs w:val="22"/>
        </w:rPr>
        <w:t xml:space="preserve"> </w:t>
      </w:r>
      <w:r w:rsidR="00241F74">
        <w:rPr>
          <w:szCs w:val="22"/>
        </w:rPr>
        <w:t>1000</w:t>
      </w:r>
      <w:r w:rsidRPr="00496C0C">
        <w:rPr>
          <w:szCs w:val="22"/>
        </w:rPr>
        <w:t xml:space="preserve"> woorden exclusief artikel</w:t>
      </w:r>
      <w:r w:rsidR="00B816DE">
        <w:rPr>
          <w:szCs w:val="22"/>
        </w:rPr>
        <w:t>kop</w:t>
      </w:r>
      <w:r w:rsidRPr="00496C0C">
        <w:rPr>
          <w:szCs w:val="22"/>
        </w:rPr>
        <w:t>, auteursgegevens en literatuur.</w:t>
      </w:r>
    </w:p>
    <w:p w14:paraId="1E9807A0" w14:textId="7F3A70EE" w:rsidR="001B45C1" w:rsidRPr="00496C0C" w:rsidRDefault="00253194" w:rsidP="00496C0C">
      <w:pPr>
        <w:ind w:left="426" w:hanging="425"/>
        <w:rPr>
          <w:szCs w:val="22"/>
        </w:rPr>
      </w:pPr>
      <w:r w:rsidRPr="00496C0C">
        <w:rPr>
          <w:szCs w:val="22"/>
        </w:rPr>
        <w:t>•</w:t>
      </w:r>
      <w:r w:rsidRPr="00496C0C">
        <w:rPr>
          <w:szCs w:val="22"/>
        </w:rPr>
        <w:tab/>
        <w:t>Omvang berekenen</w:t>
      </w:r>
      <w:r w:rsidR="00E130F5">
        <w:rPr>
          <w:szCs w:val="22"/>
        </w:rPr>
        <w:t xml:space="preserve">: </w:t>
      </w:r>
      <w:r w:rsidRPr="00496C0C">
        <w:rPr>
          <w:szCs w:val="22"/>
        </w:rPr>
        <w:t xml:space="preserve">selecteer </w:t>
      </w:r>
      <w:r w:rsidR="00E130F5">
        <w:rPr>
          <w:szCs w:val="22"/>
        </w:rPr>
        <w:t xml:space="preserve">box 4 t/m </w:t>
      </w:r>
      <w:r w:rsidR="00EE1C9B">
        <w:rPr>
          <w:szCs w:val="22"/>
        </w:rPr>
        <w:t>6</w:t>
      </w:r>
      <w:r w:rsidRPr="00496C0C">
        <w:rPr>
          <w:szCs w:val="22"/>
        </w:rPr>
        <w:t>.</w:t>
      </w:r>
    </w:p>
    <w:p w14:paraId="2E6004A1" w14:textId="77777777" w:rsidR="00C64539" w:rsidRDefault="00C64539" w:rsidP="00C64539">
      <w:pPr>
        <w:rPr>
          <w:szCs w:val="22"/>
        </w:rPr>
      </w:pPr>
    </w:p>
    <w:p w14:paraId="24E69D9F" w14:textId="4C1C5CE6" w:rsidR="00C64539" w:rsidRDefault="00C64539" w:rsidP="00C64539">
      <w:pPr>
        <w:rPr>
          <w:szCs w:val="22"/>
        </w:rPr>
      </w:pPr>
      <w:r>
        <w:rPr>
          <w:szCs w:val="22"/>
        </w:rPr>
        <w:t>Naam indiener</w:t>
      </w:r>
      <w:r>
        <w:rPr>
          <w:szCs w:val="22"/>
        </w:rPr>
        <w:tab/>
      </w:r>
      <w:r>
        <w:rPr>
          <w:szCs w:val="22"/>
        </w:rPr>
        <w:tab/>
      </w:r>
      <w:r>
        <w:rPr>
          <w:szCs w:val="22"/>
        </w:rPr>
        <w:tab/>
        <w:t>:</w:t>
      </w:r>
    </w:p>
    <w:p w14:paraId="09FFC1DD" w14:textId="3706165B" w:rsidR="00B10EDB" w:rsidRDefault="00B10EDB" w:rsidP="00C26973">
      <w:pPr>
        <w:rPr>
          <w:szCs w:val="22"/>
        </w:rPr>
      </w:pPr>
      <w:r>
        <w:rPr>
          <w:szCs w:val="22"/>
        </w:rPr>
        <w:t>Datum</w:t>
      </w:r>
      <w:r>
        <w:rPr>
          <w:szCs w:val="22"/>
        </w:rPr>
        <w:tab/>
      </w:r>
      <w:r>
        <w:rPr>
          <w:szCs w:val="22"/>
        </w:rPr>
        <w:tab/>
      </w:r>
      <w:r>
        <w:rPr>
          <w:szCs w:val="22"/>
        </w:rPr>
        <w:tab/>
      </w:r>
      <w:r w:rsidR="0044130C">
        <w:rPr>
          <w:szCs w:val="22"/>
        </w:rPr>
        <w:tab/>
      </w:r>
      <w:r>
        <w:rPr>
          <w:szCs w:val="22"/>
        </w:rPr>
        <w:t>:</w:t>
      </w:r>
      <w:r w:rsidR="00145CC4">
        <w:rPr>
          <w:szCs w:val="22"/>
        </w:rPr>
        <w:t xml:space="preserve"> </w:t>
      </w:r>
      <w:r w:rsidR="004E7CB3">
        <w:rPr>
          <w:szCs w:val="22"/>
        </w:rPr>
        <w:t xml:space="preserve"> </w:t>
      </w:r>
      <w:sdt>
        <w:sdtPr>
          <w:rPr>
            <w:color w:val="2B579A"/>
            <w:szCs w:val="22"/>
            <w:shd w:val="clear" w:color="auto" w:fill="E6E6E6"/>
          </w:rPr>
          <w:id w:val="-1383944098"/>
          <w:placeholder>
            <w:docPart w:val="51DDBCD13D454C789761B1FCD1F3A586"/>
          </w:placeholder>
          <w:showingPlcHdr/>
          <w:date>
            <w:dateFormat w:val="d-M-yyyy"/>
            <w:lid w:val="nl-NL"/>
            <w:storeMappedDataAs w:val="dateTime"/>
            <w:calendar w:val="gregorian"/>
          </w:date>
        </w:sdtPr>
        <w:sdtEndPr/>
        <w:sdtContent>
          <w:r w:rsidR="007931CE" w:rsidRPr="00E05A5E">
            <w:rPr>
              <w:rStyle w:val="Tekstvantijdelijkeaanduiding"/>
              <w:rFonts w:eastAsia="Calibri"/>
            </w:rPr>
            <w:t>Klik of tik om een datum in te voeren.</w:t>
          </w:r>
        </w:sdtContent>
      </w:sdt>
    </w:p>
    <w:p w14:paraId="3EA16F38" w14:textId="77777777" w:rsidR="008A7C7D" w:rsidRDefault="008A7C7D" w:rsidP="00C26973">
      <w:pPr>
        <w:pBdr>
          <w:bottom w:val="single" w:sz="6" w:space="1" w:color="auto"/>
        </w:pBdr>
        <w:rPr>
          <w:szCs w:val="22"/>
        </w:rPr>
      </w:pPr>
    </w:p>
    <w:p w14:paraId="26199584" w14:textId="45733430" w:rsidR="00870AB5" w:rsidRDefault="00870AB5" w:rsidP="00C26973">
      <w:pPr>
        <w:rPr>
          <w:szCs w:val="22"/>
        </w:rPr>
      </w:pPr>
    </w:p>
    <w:tbl>
      <w:tblPr>
        <w:tblStyle w:val="Tabelraster"/>
        <w:tblW w:w="0" w:type="auto"/>
        <w:tblLook w:val="04A0" w:firstRow="1" w:lastRow="0" w:firstColumn="1" w:lastColumn="0" w:noHBand="0" w:noVBand="1"/>
      </w:tblPr>
      <w:tblGrid>
        <w:gridCol w:w="7049"/>
        <w:gridCol w:w="2023"/>
      </w:tblGrid>
      <w:tr w:rsidR="004F722E" w14:paraId="0E676AC1" w14:textId="77777777" w:rsidTr="00B010E3">
        <w:tc>
          <w:tcPr>
            <w:tcW w:w="6680" w:type="dxa"/>
            <w:tcBorders>
              <w:top w:val="nil"/>
              <w:left w:val="nil"/>
              <w:bottom w:val="single" w:sz="4" w:space="0" w:color="auto"/>
              <w:right w:val="single" w:sz="4" w:space="0" w:color="auto"/>
            </w:tcBorders>
          </w:tcPr>
          <w:p w14:paraId="0CF3968D" w14:textId="55E8F67D" w:rsidR="004F722E" w:rsidRPr="00E671C9" w:rsidRDefault="00D06E12" w:rsidP="00A408A1">
            <w:pPr>
              <w:pStyle w:val="Lijstalinea"/>
              <w:numPr>
                <w:ilvl w:val="0"/>
                <w:numId w:val="4"/>
              </w:numPr>
              <w:rPr>
                <w:rStyle w:val="Intensievebenadrukking"/>
              </w:rPr>
            </w:pPr>
            <w:r>
              <w:rPr>
                <w:rStyle w:val="Intensievebenadrukking"/>
              </w:rPr>
              <w:t>Artikelkop</w:t>
            </w:r>
          </w:p>
          <w:p w14:paraId="40826508" w14:textId="4D986FA5" w:rsidR="005B07F5" w:rsidRDefault="00FE343C" w:rsidP="005B07F5">
            <w:pPr>
              <w:pStyle w:val="Artikelkop"/>
            </w:pPr>
            <w:r w:rsidRPr="006C22E1">
              <w:rPr>
                <w:highlight w:val="yellow"/>
              </w:rPr>
              <w:fldChar w:fldCharType="begin"/>
            </w:r>
            <w:r w:rsidRPr="006C22E1">
              <w:rPr>
                <w:highlight w:val="yellow"/>
              </w:rPr>
              <w:instrText xml:space="preserve"> MACROBUTTON  AantekeningBewerken "[artikelkop, max 40 tekens]" </w:instrText>
            </w:r>
            <w:r w:rsidRPr="006C22E1">
              <w:rPr>
                <w:highlight w:val="yellow"/>
              </w:rPr>
              <w:fldChar w:fldCharType="end"/>
            </w:r>
          </w:p>
          <w:p w14:paraId="4D89A4C2" w14:textId="0042C378" w:rsidR="001A655F" w:rsidRDefault="001A655F" w:rsidP="001332F0">
            <w:pPr>
              <w:rPr>
                <w:szCs w:val="22"/>
              </w:rPr>
            </w:pPr>
          </w:p>
        </w:tc>
        <w:tc>
          <w:tcPr>
            <w:tcW w:w="2392" w:type="dxa"/>
            <w:tcBorders>
              <w:top w:val="nil"/>
              <w:left w:val="single" w:sz="4" w:space="0" w:color="auto"/>
              <w:bottom w:val="single" w:sz="4" w:space="0" w:color="auto"/>
              <w:right w:val="nil"/>
            </w:tcBorders>
            <w:shd w:val="clear" w:color="auto" w:fill="DBE5F1" w:themeFill="accent1" w:themeFillTint="33"/>
          </w:tcPr>
          <w:p w14:paraId="79EAC592" w14:textId="0CD5FFC4" w:rsidR="0092224A" w:rsidRPr="0092224A" w:rsidRDefault="001332F0" w:rsidP="6C4C32A8">
            <w:pPr>
              <w:rPr>
                <w:i/>
                <w:iCs/>
                <w:sz w:val="18"/>
                <w:szCs w:val="18"/>
              </w:rPr>
            </w:pPr>
            <w:r>
              <w:rPr>
                <w:i/>
                <w:iCs/>
                <w:sz w:val="18"/>
                <w:szCs w:val="18"/>
              </w:rPr>
              <w:t xml:space="preserve">Kies voor </w:t>
            </w:r>
            <w:r w:rsidR="00A37C88">
              <w:rPr>
                <w:i/>
                <w:iCs/>
                <w:sz w:val="18"/>
                <w:szCs w:val="18"/>
              </w:rPr>
              <w:t xml:space="preserve">een korte, pakkende titel die de </w:t>
            </w:r>
            <w:r w:rsidR="00D10AD3">
              <w:rPr>
                <w:i/>
                <w:iCs/>
                <w:sz w:val="18"/>
                <w:szCs w:val="18"/>
              </w:rPr>
              <w:t>lading van het artikel dekt</w:t>
            </w:r>
            <w:r w:rsidR="00EA380A">
              <w:rPr>
                <w:i/>
                <w:iCs/>
                <w:sz w:val="18"/>
                <w:szCs w:val="18"/>
              </w:rPr>
              <w:t xml:space="preserve">. </w:t>
            </w:r>
            <w:r w:rsidR="00AD7A34">
              <w:rPr>
                <w:i/>
                <w:iCs/>
                <w:sz w:val="18"/>
                <w:szCs w:val="18"/>
              </w:rPr>
              <w:t>De bureauredactie bepaalt de definitieve kop.</w:t>
            </w:r>
          </w:p>
          <w:p w14:paraId="34828650" w14:textId="77777777" w:rsidR="004F722E" w:rsidRDefault="004F722E" w:rsidP="00C26973">
            <w:pPr>
              <w:rPr>
                <w:szCs w:val="22"/>
              </w:rPr>
            </w:pPr>
          </w:p>
        </w:tc>
      </w:tr>
      <w:tr w:rsidR="004F722E" w14:paraId="5D62F558" w14:textId="77777777" w:rsidTr="00B010E3">
        <w:tc>
          <w:tcPr>
            <w:tcW w:w="6680" w:type="dxa"/>
            <w:tcBorders>
              <w:top w:val="single" w:sz="4" w:space="0" w:color="auto"/>
              <w:left w:val="nil"/>
              <w:bottom w:val="single" w:sz="4" w:space="0" w:color="auto"/>
              <w:right w:val="single" w:sz="4" w:space="0" w:color="auto"/>
            </w:tcBorders>
          </w:tcPr>
          <w:p w14:paraId="396C3EB0" w14:textId="3C97A5B4" w:rsidR="00194277" w:rsidRDefault="008D3EE2" w:rsidP="00194277">
            <w:pPr>
              <w:pStyle w:val="Lijstalinea"/>
              <w:numPr>
                <w:ilvl w:val="0"/>
                <w:numId w:val="4"/>
              </w:numPr>
              <w:rPr>
                <w:rStyle w:val="Intensievebenadrukking"/>
              </w:rPr>
            </w:pPr>
            <w:r>
              <w:rPr>
                <w:rStyle w:val="Intensievebenadrukking"/>
              </w:rPr>
              <w:t>Auteursnamen</w:t>
            </w:r>
          </w:p>
          <w:p w14:paraId="2DD4D93F" w14:textId="1CAF41F4" w:rsidR="007C5283" w:rsidRDefault="00DA5713" w:rsidP="007C5283">
            <w:pPr>
              <w:pStyle w:val="Auteursgegevens"/>
            </w:pPr>
            <w:r>
              <w:rPr>
                <w:highlight w:val="yellow"/>
              </w:rPr>
              <w:fldChar w:fldCharType="begin"/>
            </w:r>
            <w:r>
              <w:rPr>
                <w:highlight w:val="yellow"/>
              </w:rPr>
              <w:instrText xml:space="preserve"> MACROBUTTON  AantekeningBewerken [auteursnamen] </w:instrText>
            </w:r>
            <w:r>
              <w:rPr>
                <w:highlight w:val="yellow"/>
              </w:rPr>
              <w:fldChar w:fldCharType="end"/>
            </w:r>
          </w:p>
          <w:p w14:paraId="307730BA" w14:textId="28F2C592" w:rsidR="001A655F" w:rsidRPr="001A655F" w:rsidRDefault="001A655F" w:rsidP="00C26973">
            <w:pPr>
              <w:rPr>
                <w:szCs w:val="22"/>
              </w:rPr>
            </w:pPr>
          </w:p>
        </w:tc>
        <w:tc>
          <w:tcPr>
            <w:tcW w:w="2392" w:type="dxa"/>
            <w:tcBorders>
              <w:top w:val="single" w:sz="4" w:space="0" w:color="auto"/>
              <w:left w:val="single" w:sz="4" w:space="0" w:color="auto"/>
              <w:bottom w:val="single" w:sz="4" w:space="0" w:color="auto"/>
              <w:right w:val="nil"/>
            </w:tcBorders>
            <w:shd w:val="clear" w:color="auto" w:fill="DBE5F1" w:themeFill="accent1" w:themeFillTint="33"/>
          </w:tcPr>
          <w:p w14:paraId="67951567" w14:textId="44DDAD31" w:rsidR="001A655F" w:rsidRPr="001A655F" w:rsidRDefault="008D3EE2" w:rsidP="001A655F">
            <w:pPr>
              <w:rPr>
                <w:i/>
                <w:iCs/>
                <w:sz w:val="18"/>
                <w:szCs w:val="20"/>
              </w:rPr>
            </w:pPr>
            <w:r>
              <w:rPr>
                <w:i/>
                <w:iCs/>
                <w:sz w:val="18"/>
                <w:szCs w:val="20"/>
              </w:rPr>
              <w:t>Gebruik voor- en achternamen, geen initialen</w:t>
            </w:r>
            <w:r w:rsidR="00264731">
              <w:rPr>
                <w:i/>
                <w:iCs/>
                <w:sz w:val="18"/>
                <w:szCs w:val="20"/>
              </w:rPr>
              <w:t>, geen titels</w:t>
            </w:r>
          </w:p>
        </w:tc>
      </w:tr>
      <w:tr w:rsidR="004F722E" w14:paraId="04A3BCE7" w14:textId="77777777" w:rsidTr="00B010E3">
        <w:tc>
          <w:tcPr>
            <w:tcW w:w="6680" w:type="dxa"/>
            <w:tcBorders>
              <w:top w:val="single" w:sz="4" w:space="0" w:color="auto"/>
              <w:left w:val="nil"/>
              <w:bottom w:val="single" w:sz="4" w:space="0" w:color="auto"/>
              <w:right w:val="single" w:sz="4" w:space="0" w:color="auto"/>
            </w:tcBorders>
          </w:tcPr>
          <w:p w14:paraId="497011EC" w14:textId="1A299B5D" w:rsidR="00B16AE9" w:rsidRPr="00E671C9" w:rsidRDefault="000C7C10" w:rsidP="00A408A1">
            <w:pPr>
              <w:pStyle w:val="Lijstalinea"/>
              <w:numPr>
                <w:ilvl w:val="0"/>
                <w:numId w:val="4"/>
              </w:numPr>
              <w:rPr>
                <w:rStyle w:val="Intensievebenadrukking"/>
              </w:rPr>
            </w:pPr>
            <w:r>
              <w:rPr>
                <w:rStyle w:val="Intensievebenadrukking"/>
              </w:rPr>
              <w:t>Auteursgegevens en affiliatie</w:t>
            </w:r>
          </w:p>
          <w:p w14:paraId="169F15CB" w14:textId="77777777" w:rsidR="004F722E" w:rsidRDefault="004F722E" w:rsidP="00C26973">
            <w:pPr>
              <w:rPr>
                <w:szCs w:val="22"/>
              </w:rPr>
            </w:pPr>
          </w:p>
          <w:p w14:paraId="675EA462" w14:textId="7402F0B4" w:rsidR="003C35C9" w:rsidRPr="00CA07FA" w:rsidRDefault="00FC5D2B" w:rsidP="00C26973">
            <w:pPr>
              <w:rPr>
                <w:rFonts w:ascii="Times New Roman" w:hAnsi="Times New Roman" w:cs="Times New Roman"/>
              </w:rPr>
            </w:pPr>
            <w:r w:rsidRPr="00CA07FA">
              <w:rPr>
                <w:rFonts w:ascii="Times New Roman" w:hAnsi="Times New Roman" w:cs="Times New Roman"/>
                <w:highlight w:val="yellow"/>
              </w:rPr>
              <w:fldChar w:fldCharType="begin"/>
            </w:r>
            <w:r w:rsidRPr="00CA07FA">
              <w:rPr>
                <w:rFonts w:ascii="Times New Roman" w:hAnsi="Times New Roman" w:cs="Times New Roman"/>
                <w:highlight w:val="yellow"/>
              </w:rPr>
              <w:instrText xml:space="preserve"> MACROBUTTON  AantekeningBewerken "[auteursgegevens en affiliatie]" </w:instrText>
            </w:r>
            <w:r w:rsidRPr="00CA07FA">
              <w:rPr>
                <w:rFonts w:ascii="Times New Roman" w:hAnsi="Times New Roman" w:cs="Times New Roman"/>
                <w:highlight w:val="yellow"/>
              </w:rPr>
              <w:fldChar w:fldCharType="end"/>
            </w:r>
          </w:p>
          <w:p w14:paraId="386B2482" w14:textId="2B794BD3" w:rsidR="001A3EEE" w:rsidRDefault="001A3EEE" w:rsidP="00C26973">
            <w:pPr>
              <w:rPr>
                <w:szCs w:val="22"/>
              </w:rPr>
            </w:pPr>
          </w:p>
        </w:tc>
        <w:tc>
          <w:tcPr>
            <w:tcW w:w="2392" w:type="dxa"/>
            <w:tcBorders>
              <w:top w:val="single" w:sz="4" w:space="0" w:color="auto"/>
              <w:left w:val="single" w:sz="4" w:space="0" w:color="auto"/>
              <w:bottom w:val="single" w:sz="4" w:space="0" w:color="auto"/>
              <w:right w:val="nil"/>
            </w:tcBorders>
            <w:shd w:val="clear" w:color="auto" w:fill="DBE5F1" w:themeFill="accent1" w:themeFillTint="33"/>
          </w:tcPr>
          <w:p w14:paraId="3A94CEE9" w14:textId="455ED362" w:rsidR="008D3A5C" w:rsidRPr="00D86C24" w:rsidRDefault="00AF05FC" w:rsidP="00C26973">
            <w:pPr>
              <w:rPr>
                <w:i/>
                <w:iCs/>
                <w:sz w:val="16"/>
                <w:szCs w:val="16"/>
              </w:rPr>
            </w:pPr>
            <w:r w:rsidRPr="00D86C24">
              <w:rPr>
                <w:i/>
                <w:iCs/>
                <w:sz w:val="18"/>
                <w:szCs w:val="20"/>
              </w:rPr>
              <w:t xml:space="preserve">Titels, initialen, affiliaties: </w:t>
            </w:r>
            <w:r w:rsidR="00A212E9" w:rsidRPr="00D86C24">
              <w:rPr>
                <w:i/>
                <w:iCs/>
                <w:sz w:val="18"/>
                <w:szCs w:val="20"/>
              </w:rPr>
              <w:t xml:space="preserve">plaatsnaam instituut/werkplek, afdeling en functie. Bij meerdere functies </w:t>
            </w:r>
            <w:r w:rsidR="00C21A9F" w:rsidRPr="00D86C24">
              <w:rPr>
                <w:i/>
                <w:iCs/>
                <w:sz w:val="18"/>
                <w:szCs w:val="20"/>
              </w:rPr>
              <w:t>bij voorkeur de belangrijkste functie aangeven.</w:t>
            </w:r>
            <w:r w:rsidR="00A212E9" w:rsidRPr="00D86C24">
              <w:rPr>
                <w:i/>
                <w:iCs/>
                <w:sz w:val="18"/>
                <w:szCs w:val="20"/>
              </w:rPr>
              <w:t xml:space="preserve"> Mailadres van corresponderend auteur.</w:t>
            </w:r>
          </w:p>
          <w:p w14:paraId="01646C84" w14:textId="1E545FCB" w:rsidR="003C35C9" w:rsidRPr="00D86C24" w:rsidRDefault="003C35C9" w:rsidP="000C7C10">
            <w:pPr>
              <w:rPr>
                <w:i/>
                <w:iCs/>
                <w:sz w:val="16"/>
                <w:szCs w:val="16"/>
              </w:rPr>
            </w:pPr>
          </w:p>
        </w:tc>
      </w:tr>
      <w:tr w:rsidR="00735114" w14:paraId="5BC992E4" w14:textId="77777777" w:rsidTr="00B010E3">
        <w:tc>
          <w:tcPr>
            <w:tcW w:w="6680" w:type="dxa"/>
            <w:tcBorders>
              <w:top w:val="single" w:sz="4" w:space="0" w:color="auto"/>
              <w:left w:val="nil"/>
              <w:bottom w:val="single" w:sz="4" w:space="0" w:color="auto"/>
              <w:right w:val="single" w:sz="4" w:space="0" w:color="auto"/>
            </w:tcBorders>
          </w:tcPr>
          <w:p w14:paraId="0D88BD53" w14:textId="33DA4B20" w:rsidR="00735114" w:rsidRDefault="000F09FB" w:rsidP="00A408A1">
            <w:pPr>
              <w:pStyle w:val="Lijstalinea"/>
              <w:numPr>
                <w:ilvl w:val="0"/>
                <w:numId w:val="4"/>
              </w:numPr>
              <w:rPr>
                <w:rStyle w:val="Intensievebenadrukking"/>
              </w:rPr>
            </w:pPr>
            <w:r>
              <w:rPr>
                <w:rStyle w:val="Intensievebenadrukking"/>
              </w:rPr>
              <w:t>Lead</w:t>
            </w:r>
          </w:p>
          <w:p w14:paraId="4BFFCCD0" w14:textId="77777777" w:rsidR="00B81CF5" w:rsidRDefault="008D643D" w:rsidP="00B81CF5">
            <w:pPr>
              <w:pStyle w:val="KopSamenvatting"/>
              <w:rPr>
                <w:highlight w:val="yellow"/>
              </w:rPr>
            </w:pPr>
            <w:r w:rsidRPr="001F4C78">
              <w:t xml:space="preserve"> </w:t>
            </w:r>
            <w:r w:rsidR="00B81CF5" w:rsidRPr="007D3527">
              <w:fldChar w:fldCharType="begin"/>
            </w:r>
            <w:r w:rsidR="00B81CF5" w:rsidRPr="007D3527">
              <w:instrText xml:space="preserve"> MACROBUTTON  AantekeningBewerken </w:instrText>
            </w:r>
            <w:r w:rsidR="00B81CF5">
              <w:instrText>[</w:instrText>
            </w:r>
            <w:r w:rsidR="00B81CF5" w:rsidRPr="0038189F">
              <w:rPr>
                <w:highlight w:val="yellow"/>
              </w:rPr>
              <w:instrText>lea</w:instrText>
            </w:r>
            <w:r w:rsidR="00B81CF5" w:rsidRPr="007F5915">
              <w:rPr>
                <w:highlight w:val="yellow"/>
              </w:rPr>
              <w:instrText>d</w:instrText>
            </w:r>
            <w:r w:rsidR="00B81CF5">
              <w:rPr>
                <w:highlight w:val="yellow"/>
              </w:rPr>
              <w:instrText>,</w:instrText>
            </w:r>
            <w:r w:rsidR="00B81CF5" w:rsidRPr="007F5915">
              <w:rPr>
                <w:highlight w:val="yellow"/>
              </w:rPr>
              <w:instrText xml:space="preserve"> max 100 woorden</w:instrText>
            </w:r>
            <w:r w:rsidR="00B81CF5">
              <w:instrText>]</w:instrText>
            </w:r>
            <w:r w:rsidR="00B81CF5" w:rsidRPr="007D3527">
              <w:instrText xml:space="preserve"> </w:instrText>
            </w:r>
            <w:r w:rsidR="00B81CF5" w:rsidRPr="007D3527">
              <w:fldChar w:fldCharType="end"/>
            </w:r>
          </w:p>
          <w:p w14:paraId="07D000EE" w14:textId="7431FB74" w:rsidR="00735114" w:rsidRPr="00CA07FA" w:rsidRDefault="00664327" w:rsidP="00735114">
            <w:pPr>
              <w:rPr>
                <w:rFonts w:ascii="Times New Roman" w:hAnsi="Times New Roman" w:cs="Times New Roman"/>
                <w:b/>
                <w:bCs/>
              </w:rPr>
            </w:pPr>
            <w:r w:rsidRPr="00CA07FA">
              <w:rPr>
                <w:rFonts w:ascii="Times New Roman" w:hAnsi="Times New Roman" w:cs="Times New Roman"/>
                <w:highlight w:val="yellow"/>
              </w:rPr>
              <w:fldChar w:fldCharType="begin"/>
            </w:r>
            <w:r w:rsidRPr="00CA07FA">
              <w:rPr>
                <w:rFonts w:ascii="Times New Roman" w:hAnsi="Times New Roman" w:cs="Times New Roman"/>
                <w:highlight w:val="yellow"/>
              </w:rPr>
              <w:instrText xml:space="preserve"> MACROBUTTON  AantekeningBewerken "[Beschrijving praktijkprobleem]" </w:instrText>
            </w:r>
            <w:r w:rsidRPr="00CA07FA">
              <w:rPr>
                <w:rFonts w:ascii="Times New Roman" w:hAnsi="Times New Roman" w:cs="Times New Roman"/>
                <w:highlight w:val="yellow"/>
              </w:rPr>
              <w:fldChar w:fldCharType="end"/>
            </w:r>
          </w:p>
        </w:tc>
        <w:tc>
          <w:tcPr>
            <w:tcW w:w="2392" w:type="dxa"/>
            <w:tcBorders>
              <w:top w:val="single" w:sz="4" w:space="0" w:color="auto"/>
              <w:left w:val="single" w:sz="4" w:space="0" w:color="auto"/>
              <w:bottom w:val="single" w:sz="4" w:space="0" w:color="auto"/>
              <w:right w:val="nil"/>
            </w:tcBorders>
            <w:shd w:val="clear" w:color="auto" w:fill="DBE5F1" w:themeFill="accent1" w:themeFillTint="33"/>
          </w:tcPr>
          <w:p w14:paraId="5C0D653D" w14:textId="77777777" w:rsidR="0081185E" w:rsidRDefault="00844700" w:rsidP="00D74181">
            <w:pPr>
              <w:rPr>
                <w:i/>
                <w:iCs/>
                <w:sz w:val="18"/>
                <w:szCs w:val="20"/>
              </w:rPr>
            </w:pPr>
            <w:r w:rsidRPr="00D86C24">
              <w:rPr>
                <w:i/>
                <w:iCs/>
                <w:sz w:val="18"/>
                <w:szCs w:val="20"/>
              </w:rPr>
              <w:t>Een lead is een</w:t>
            </w:r>
            <w:r w:rsidR="006344D5">
              <w:rPr>
                <w:i/>
                <w:iCs/>
                <w:sz w:val="18"/>
                <w:szCs w:val="20"/>
              </w:rPr>
              <w:t xml:space="preserve"> vetgedrukte</w:t>
            </w:r>
            <w:r w:rsidRPr="00D86C24">
              <w:rPr>
                <w:i/>
                <w:iCs/>
                <w:sz w:val="18"/>
                <w:szCs w:val="20"/>
              </w:rPr>
              <w:t xml:space="preserve"> </w:t>
            </w:r>
            <w:r w:rsidR="007A441C" w:rsidRPr="00D86C24">
              <w:rPr>
                <w:i/>
                <w:iCs/>
                <w:sz w:val="18"/>
                <w:szCs w:val="20"/>
              </w:rPr>
              <w:t xml:space="preserve">intro </w:t>
            </w:r>
            <w:r w:rsidR="0050251D">
              <w:rPr>
                <w:i/>
                <w:iCs/>
                <w:sz w:val="18"/>
                <w:szCs w:val="20"/>
              </w:rPr>
              <w:t>met</w:t>
            </w:r>
            <w:r w:rsidR="001606B2">
              <w:rPr>
                <w:i/>
                <w:iCs/>
                <w:sz w:val="18"/>
                <w:szCs w:val="20"/>
              </w:rPr>
              <w:t xml:space="preserve"> de in-/aanleiding en</w:t>
            </w:r>
            <w:r w:rsidR="007A441C" w:rsidRPr="00D86C24">
              <w:rPr>
                <w:i/>
                <w:iCs/>
                <w:sz w:val="18"/>
                <w:szCs w:val="20"/>
              </w:rPr>
              <w:t xml:space="preserve"> de </w:t>
            </w:r>
            <w:r w:rsidR="002A2F8F">
              <w:rPr>
                <w:i/>
                <w:iCs/>
                <w:sz w:val="18"/>
                <w:szCs w:val="20"/>
              </w:rPr>
              <w:t>conclusie (in kwalitatieve termen)</w:t>
            </w:r>
            <w:r w:rsidR="007A441C" w:rsidRPr="00D86C24">
              <w:rPr>
                <w:i/>
                <w:iCs/>
                <w:sz w:val="18"/>
                <w:szCs w:val="20"/>
              </w:rPr>
              <w:t xml:space="preserve">. </w:t>
            </w:r>
            <w:r w:rsidR="007A441C" w:rsidRPr="00D86C24">
              <w:rPr>
                <w:i/>
                <w:iCs/>
                <w:sz w:val="18"/>
                <w:szCs w:val="20"/>
              </w:rPr>
              <w:lastRenderedPageBreak/>
              <w:t xml:space="preserve">Deze mag maximaal </w:t>
            </w:r>
            <w:r w:rsidR="006935B5" w:rsidRPr="00D86C24">
              <w:rPr>
                <w:i/>
                <w:iCs/>
                <w:sz w:val="18"/>
                <w:szCs w:val="20"/>
              </w:rPr>
              <w:t xml:space="preserve">100 woorden </w:t>
            </w:r>
            <w:r w:rsidR="006344D5">
              <w:rPr>
                <w:i/>
                <w:iCs/>
                <w:sz w:val="18"/>
                <w:szCs w:val="20"/>
              </w:rPr>
              <w:t xml:space="preserve">lang </w:t>
            </w:r>
            <w:r w:rsidR="006935B5" w:rsidRPr="00D86C24">
              <w:rPr>
                <w:i/>
                <w:iCs/>
                <w:sz w:val="18"/>
                <w:szCs w:val="20"/>
              </w:rPr>
              <w:t>zijn.</w:t>
            </w:r>
            <w:r w:rsidR="0024782A">
              <w:rPr>
                <w:i/>
                <w:iCs/>
                <w:sz w:val="18"/>
                <w:szCs w:val="20"/>
              </w:rPr>
              <w:t xml:space="preserve"> Beschrijf</w:t>
            </w:r>
            <w:r w:rsidR="00EA0F0A">
              <w:rPr>
                <w:i/>
                <w:iCs/>
                <w:sz w:val="18"/>
                <w:szCs w:val="20"/>
              </w:rPr>
              <w:t xml:space="preserve"> in de lead het praktijkprobleem. Doe dit volgens de PICO-methode</w:t>
            </w:r>
            <w:r w:rsidR="00D74181">
              <w:rPr>
                <w:i/>
                <w:iCs/>
                <w:sz w:val="18"/>
                <w:szCs w:val="20"/>
              </w:rPr>
              <w:t xml:space="preserve"> (niet in een schema, maar uitgeschreven in 1 of meer zinnen)</w:t>
            </w:r>
          </w:p>
          <w:p w14:paraId="51C05D56" w14:textId="1720B005" w:rsidR="00D74181" w:rsidRPr="00D86C24" w:rsidRDefault="00D74181" w:rsidP="00D74181">
            <w:pPr>
              <w:rPr>
                <w:i/>
                <w:iCs/>
                <w:sz w:val="16"/>
                <w:szCs w:val="18"/>
              </w:rPr>
            </w:pPr>
          </w:p>
        </w:tc>
      </w:tr>
      <w:tr w:rsidR="00735114" w14:paraId="4F203405" w14:textId="77777777" w:rsidTr="00B010E3">
        <w:tc>
          <w:tcPr>
            <w:tcW w:w="6680" w:type="dxa"/>
            <w:tcBorders>
              <w:top w:val="single" w:sz="4" w:space="0" w:color="auto"/>
              <w:left w:val="nil"/>
              <w:bottom w:val="single" w:sz="4" w:space="0" w:color="auto"/>
              <w:right w:val="single" w:sz="4" w:space="0" w:color="auto"/>
            </w:tcBorders>
          </w:tcPr>
          <w:p w14:paraId="5D622A31" w14:textId="65F42CB9" w:rsidR="006911A9" w:rsidRPr="00386E85" w:rsidRDefault="007F77A5" w:rsidP="00A408A1">
            <w:pPr>
              <w:pStyle w:val="Lijstalinea"/>
              <w:numPr>
                <w:ilvl w:val="0"/>
                <w:numId w:val="4"/>
              </w:numPr>
              <w:rPr>
                <w:rStyle w:val="Intensievebenadrukking"/>
              </w:rPr>
            </w:pPr>
            <w:r>
              <w:rPr>
                <w:rStyle w:val="Intensievebenadrukking"/>
              </w:rPr>
              <w:lastRenderedPageBreak/>
              <w:t>Tekst</w:t>
            </w:r>
          </w:p>
          <w:p w14:paraId="0EC5A851" w14:textId="77777777" w:rsidR="001709C8" w:rsidRDefault="001709C8" w:rsidP="001709C8"/>
          <w:p w14:paraId="3A3CE16A" w14:textId="48654E24" w:rsidR="001709C8" w:rsidRPr="00CA07FA" w:rsidRDefault="007812E1" w:rsidP="001709C8">
            <w:pPr>
              <w:rPr>
                <w:rFonts w:ascii="Times New Roman" w:hAnsi="Times New Roman" w:cs="Times New Roman"/>
              </w:rPr>
            </w:pPr>
            <w:r>
              <w:rPr>
                <w:rFonts w:ascii="Times New Roman" w:hAnsi="Times New Roman" w:cs="Times New Roman"/>
                <w:highlight w:val="yellow"/>
              </w:rPr>
              <w:fldChar w:fldCharType="begin"/>
            </w:r>
            <w:r>
              <w:rPr>
                <w:rFonts w:ascii="Times New Roman" w:hAnsi="Times New Roman" w:cs="Times New Roman"/>
                <w:highlight w:val="yellow"/>
              </w:rPr>
              <w:instrText xml:space="preserve"> MACROBUTTON  AantekeningBewerken "[tekst: korte inleiding over praktijkvraag, achtergrond, relevantie en PICO]" </w:instrText>
            </w:r>
            <w:r>
              <w:rPr>
                <w:rFonts w:ascii="Times New Roman" w:hAnsi="Times New Roman" w:cs="Times New Roman"/>
                <w:highlight w:val="yellow"/>
              </w:rPr>
              <w:fldChar w:fldCharType="end"/>
            </w:r>
          </w:p>
          <w:p w14:paraId="4CA0815D" w14:textId="6340810E" w:rsidR="001709C8" w:rsidRDefault="001709C8" w:rsidP="001709C8">
            <w:pPr>
              <w:pStyle w:val="Kop1"/>
            </w:pPr>
            <w:r>
              <w:fldChar w:fldCharType="begin"/>
            </w:r>
            <w:r>
              <w:instrText xml:space="preserve"> MACROBUTTON  AantekeningBewerken "[tussenkopje Methoden (Alt-1)]" </w:instrText>
            </w:r>
            <w:r>
              <w:fldChar w:fldCharType="end"/>
            </w:r>
          </w:p>
          <w:p w14:paraId="14F69C85" w14:textId="62AC74AA" w:rsidR="001D2009" w:rsidRPr="00CA07FA" w:rsidRDefault="00826DE7" w:rsidP="001D2009">
            <w:pPr>
              <w:rPr>
                <w:rFonts w:ascii="Times New Roman" w:hAnsi="Times New Roman" w:cs="Times New Roman"/>
              </w:rPr>
            </w:pPr>
            <w:r>
              <w:rPr>
                <w:rFonts w:ascii="Times New Roman" w:hAnsi="Times New Roman" w:cs="Times New Roman"/>
                <w:highlight w:val="yellow"/>
              </w:rPr>
              <w:fldChar w:fldCharType="begin"/>
            </w:r>
            <w:r>
              <w:rPr>
                <w:rFonts w:ascii="Times New Roman" w:hAnsi="Times New Roman" w:cs="Times New Roman"/>
                <w:highlight w:val="yellow"/>
              </w:rPr>
              <w:instrText xml:space="preserve"> MACROBUTTON  AantekeningBewerken "[tekst: bespreking zoekactie met selectie artikelen]" </w:instrText>
            </w:r>
            <w:r>
              <w:rPr>
                <w:rFonts w:ascii="Times New Roman" w:hAnsi="Times New Roman" w:cs="Times New Roman"/>
                <w:highlight w:val="yellow"/>
              </w:rPr>
              <w:fldChar w:fldCharType="end"/>
            </w:r>
          </w:p>
          <w:p w14:paraId="24C501D8" w14:textId="77777777" w:rsidR="00780DA0" w:rsidRPr="00780DA0" w:rsidRDefault="00780DA0" w:rsidP="00780DA0"/>
          <w:p w14:paraId="52F174A2" w14:textId="01E390EF" w:rsidR="00735114" w:rsidRDefault="001709C8" w:rsidP="001709C8">
            <w:pPr>
              <w:pStyle w:val="Kop1"/>
            </w:pPr>
            <w:r>
              <w:fldChar w:fldCharType="begin"/>
            </w:r>
            <w:r>
              <w:instrText xml:space="preserve"> MACROBUTTON  AantekeningBewerken "[tussenkopje Resultaten (Alt-1)]" </w:instrText>
            </w:r>
            <w:r>
              <w:fldChar w:fldCharType="end"/>
            </w:r>
          </w:p>
          <w:p w14:paraId="71E2EC43" w14:textId="5EC74BA0" w:rsidR="000E4D82" w:rsidRPr="00CA07FA" w:rsidRDefault="00CA3A11" w:rsidP="000E4D82">
            <w:pPr>
              <w:rPr>
                <w:rFonts w:ascii="Times New Roman" w:hAnsi="Times New Roman" w:cs="Times New Roman"/>
              </w:rPr>
            </w:pPr>
            <w:r>
              <w:rPr>
                <w:rFonts w:ascii="Times New Roman" w:hAnsi="Times New Roman" w:cs="Times New Roman"/>
                <w:highlight w:val="yellow"/>
              </w:rPr>
              <w:fldChar w:fldCharType="begin"/>
            </w:r>
            <w:r>
              <w:rPr>
                <w:rFonts w:ascii="Times New Roman" w:hAnsi="Times New Roman" w:cs="Times New Roman"/>
                <w:highlight w:val="yellow"/>
              </w:rPr>
              <w:instrText xml:space="preserve"> MACROBUTTON  AantekeningBewerken "[tekst: beschrijving resultaten]" </w:instrText>
            </w:r>
            <w:r>
              <w:rPr>
                <w:rFonts w:ascii="Times New Roman" w:hAnsi="Times New Roman" w:cs="Times New Roman"/>
                <w:highlight w:val="yellow"/>
              </w:rPr>
              <w:fldChar w:fldCharType="end"/>
            </w:r>
          </w:p>
          <w:p w14:paraId="78D7D056" w14:textId="77777777" w:rsidR="00B86B30" w:rsidRDefault="00B86B30" w:rsidP="000E4D82"/>
          <w:p w14:paraId="111D9BC9" w14:textId="50EF334B" w:rsidR="00B86B30" w:rsidRDefault="00B86B30" w:rsidP="00B86B30">
            <w:pPr>
              <w:pStyle w:val="Kop1"/>
            </w:pPr>
            <w:r>
              <w:fldChar w:fldCharType="begin"/>
            </w:r>
            <w:r>
              <w:instrText xml:space="preserve"> MACROBUTTON  AantekeningBewerken "[tussenkopje Bespreking (Alt-1)]" </w:instrText>
            </w:r>
            <w:r>
              <w:fldChar w:fldCharType="end"/>
            </w:r>
          </w:p>
          <w:p w14:paraId="7D613E23" w14:textId="7F058F34" w:rsidR="00BE2569" w:rsidRPr="00CA07FA" w:rsidRDefault="003E2CC4" w:rsidP="00BE2569">
            <w:pPr>
              <w:rPr>
                <w:rFonts w:ascii="Times New Roman" w:hAnsi="Times New Roman" w:cs="Times New Roman"/>
              </w:rPr>
            </w:pPr>
            <w:r w:rsidRPr="00CA07FA">
              <w:rPr>
                <w:rFonts w:ascii="Times New Roman" w:hAnsi="Times New Roman" w:cs="Times New Roman"/>
                <w:highlight w:val="yellow"/>
              </w:rPr>
              <w:fldChar w:fldCharType="begin"/>
            </w:r>
            <w:r w:rsidRPr="00CA07FA">
              <w:rPr>
                <w:rFonts w:ascii="Times New Roman" w:hAnsi="Times New Roman" w:cs="Times New Roman"/>
                <w:highlight w:val="yellow"/>
              </w:rPr>
              <w:instrText xml:space="preserve"> MACROBUTTON  AantekeningBewerken "[Kritische evaluatie van gevonden relevant onderzoek*]" </w:instrText>
            </w:r>
            <w:r w:rsidRPr="00CA07FA">
              <w:rPr>
                <w:rFonts w:ascii="Times New Roman" w:hAnsi="Times New Roman" w:cs="Times New Roman"/>
                <w:highlight w:val="yellow"/>
              </w:rPr>
              <w:fldChar w:fldCharType="end"/>
            </w:r>
          </w:p>
          <w:p w14:paraId="631E9285" w14:textId="77777777" w:rsidR="00BE2569" w:rsidRPr="00CA0636" w:rsidRDefault="00BE2569" w:rsidP="00FF51B9">
            <w:pPr>
              <w:rPr>
                <w:b/>
                <w:bCs/>
              </w:rPr>
            </w:pPr>
          </w:p>
          <w:p w14:paraId="3ADFDA68" w14:textId="3A6F17D1" w:rsidR="00FF51B9" w:rsidRPr="00386E85" w:rsidRDefault="00FF51B9" w:rsidP="008465D2">
            <w:pPr>
              <w:rPr>
                <w:rStyle w:val="Intensievebenadrukking"/>
              </w:rPr>
            </w:pPr>
          </w:p>
        </w:tc>
        <w:tc>
          <w:tcPr>
            <w:tcW w:w="2392" w:type="dxa"/>
            <w:tcBorders>
              <w:top w:val="single" w:sz="4" w:space="0" w:color="auto"/>
              <w:left w:val="single" w:sz="4" w:space="0" w:color="auto"/>
              <w:bottom w:val="single" w:sz="4" w:space="0" w:color="auto"/>
              <w:right w:val="nil"/>
            </w:tcBorders>
            <w:shd w:val="clear" w:color="auto" w:fill="DBE5F1" w:themeFill="accent1" w:themeFillTint="33"/>
          </w:tcPr>
          <w:p w14:paraId="21F41D9F" w14:textId="7585A76B" w:rsidR="007F7109" w:rsidRDefault="00C01207" w:rsidP="00F54CFE">
            <w:pPr>
              <w:rPr>
                <w:i/>
                <w:iCs/>
                <w:sz w:val="18"/>
                <w:szCs w:val="20"/>
              </w:rPr>
            </w:pPr>
            <w:r>
              <w:rPr>
                <w:i/>
                <w:iCs/>
                <w:sz w:val="18"/>
                <w:szCs w:val="20"/>
              </w:rPr>
              <w:t xml:space="preserve">Start met </w:t>
            </w:r>
            <w:r w:rsidR="00F54CFE">
              <w:rPr>
                <w:i/>
                <w:iCs/>
                <w:sz w:val="18"/>
                <w:szCs w:val="20"/>
              </w:rPr>
              <w:t>een korte inleiding: de aanleiding van de praktijkvraag, relevantie, evt. beknopte achtergrond, indien dit onvoldoende aan bod komt in de lead.</w:t>
            </w:r>
            <w:r w:rsidR="0017372A">
              <w:rPr>
                <w:i/>
                <w:iCs/>
                <w:sz w:val="18"/>
                <w:szCs w:val="20"/>
              </w:rPr>
              <w:t xml:space="preserve"> </w:t>
            </w:r>
          </w:p>
          <w:p w14:paraId="2123FB0B" w14:textId="77777777" w:rsidR="007F7109" w:rsidRDefault="007F7109" w:rsidP="00735114">
            <w:pPr>
              <w:rPr>
                <w:i/>
                <w:iCs/>
                <w:sz w:val="18"/>
                <w:szCs w:val="20"/>
              </w:rPr>
            </w:pPr>
          </w:p>
          <w:p w14:paraId="6DBF1EB4" w14:textId="23749AD3" w:rsidR="00F54CFE" w:rsidRDefault="00F54CFE" w:rsidP="00F54CFE">
            <w:pPr>
              <w:rPr>
                <w:i/>
                <w:iCs/>
                <w:sz w:val="18"/>
                <w:szCs w:val="20"/>
              </w:rPr>
            </w:pPr>
            <w:r>
              <w:rPr>
                <w:i/>
                <w:iCs/>
                <w:sz w:val="18"/>
                <w:szCs w:val="20"/>
              </w:rPr>
              <w:t xml:space="preserve">Bespreek </w:t>
            </w:r>
            <w:r w:rsidR="00C32956">
              <w:rPr>
                <w:i/>
                <w:iCs/>
                <w:sz w:val="18"/>
                <w:szCs w:val="20"/>
              </w:rPr>
              <w:t>onder</w:t>
            </w:r>
            <w:r w:rsidR="00A37AD0">
              <w:rPr>
                <w:i/>
                <w:iCs/>
                <w:sz w:val="18"/>
                <w:szCs w:val="20"/>
              </w:rPr>
              <w:t xml:space="preserve"> ‘Methoden’</w:t>
            </w:r>
            <w:r w:rsidR="00C32956">
              <w:rPr>
                <w:i/>
                <w:iCs/>
                <w:sz w:val="18"/>
                <w:szCs w:val="20"/>
              </w:rPr>
              <w:t xml:space="preserve"> </w:t>
            </w:r>
            <w:r>
              <w:rPr>
                <w:i/>
                <w:iCs/>
                <w:sz w:val="18"/>
                <w:szCs w:val="20"/>
              </w:rPr>
              <w:t>de literatuursearch. In welke databases is gezocht met welke zoektermen en evt. limitaties?</w:t>
            </w:r>
            <w:r>
              <w:rPr>
                <w:i/>
                <w:iCs/>
                <w:sz w:val="18"/>
                <w:szCs w:val="20"/>
              </w:rPr>
              <w:br/>
              <w:t>Leg kort uit hoe de selectie van de artikelen tot stand is gekomen.</w:t>
            </w:r>
          </w:p>
          <w:p w14:paraId="7FCC74DA" w14:textId="06FC13CA" w:rsidR="00303C9B" w:rsidRDefault="00F54CFE" w:rsidP="00735114">
            <w:pPr>
              <w:rPr>
                <w:i/>
                <w:iCs/>
                <w:sz w:val="18"/>
                <w:szCs w:val="20"/>
              </w:rPr>
            </w:pPr>
            <w:r>
              <w:rPr>
                <w:i/>
                <w:iCs/>
                <w:sz w:val="18"/>
                <w:szCs w:val="20"/>
              </w:rPr>
              <w:t>NB. 1 systematische review of 2 originele onderzoeksartikelen zijn voldoende</w:t>
            </w:r>
            <w:r w:rsidR="000C39D4">
              <w:rPr>
                <w:i/>
                <w:iCs/>
                <w:sz w:val="18"/>
                <w:szCs w:val="20"/>
              </w:rPr>
              <w:t xml:space="preserve">. </w:t>
            </w:r>
          </w:p>
          <w:p w14:paraId="160F9B83" w14:textId="77777777" w:rsidR="00303C9B" w:rsidRDefault="00303C9B" w:rsidP="00735114">
            <w:pPr>
              <w:rPr>
                <w:i/>
                <w:iCs/>
                <w:sz w:val="18"/>
                <w:szCs w:val="20"/>
              </w:rPr>
            </w:pPr>
          </w:p>
          <w:p w14:paraId="3E666167" w14:textId="7CAA0B23" w:rsidR="00F54CFE" w:rsidRDefault="00C32956" w:rsidP="00F54CFE">
            <w:pPr>
              <w:rPr>
                <w:i/>
                <w:iCs/>
                <w:sz w:val="18"/>
                <w:szCs w:val="20"/>
              </w:rPr>
            </w:pPr>
            <w:r>
              <w:rPr>
                <w:i/>
                <w:iCs/>
                <w:sz w:val="18"/>
                <w:szCs w:val="20"/>
              </w:rPr>
              <w:t>Beschrijf b</w:t>
            </w:r>
            <w:r w:rsidR="00D314C5">
              <w:rPr>
                <w:i/>
                <w:iCs/>
                <w:sz w:val="18"/>
                <w:szCs w:val="20"/>
              </w:rPr>
              <w:t>ij ‘Resultaten’</w:t>
            </w:r>
            <w:r w:rsidR="0033747C">
              <w:rPr>
                <w:i/>
                <w:iCs/>
                <w:sz w:val="18"/>
                <w:szCs w:val="20"/>
              </w:rPr>
              <w:t xml:space="preserve"> wat de resultaten waren</w:t>
            </w:r>
            <w:r w:rsidR="00CA3A11">
              <w:rPr>
                <w:i/>
                <w:iCs/>
                <w:sz w:val="18"/>
                <w:szCs w:val="20"/>
              </w:rPr>
              <w:t xml:space="preserve">. </w:t>
            </w:r>
            <w:r w:rsidR="00F54CFE">
              <w:rPr>
                <w:i/>
                <w:iCs/>
                <w:sz w:val="18"/>
                <w:szCs w:val="20"/>
              </w:rPr>
              <w:t>Zeg ook iets over de kwaliteit van de gevonden onderzoeken.</w:t>
            </w:r>
          </w:p>
          <w:p w14:paraId="022E8820" w14:textId="72EB0D33" w:rsidR="00D314C5" w:rsidRDefault="00D314C5" w:rsidP="00735114">
            <w:pPr>
              <w:rPr>
                <w:i/>
                <w:iCs/>
                <w:sz w:val="18"/>
                <w:szCs w:val="20"/>
              </w:rPr>
            </w:pPr>
          </w:p>
          <w:p w14:paraId="417CC9AE" w14:textId="4CCEF518" w:rsidR="00AB4AD9" w:rsidRPr="00F80FF9" w:rsidRDefault="00596793" w:rsidP="00AB4AD9">
            <w:pPr>
              <w:rPr>
                <w:i/>
                <w:iCs/>
                <w:sz w:val="18"/>
                <w:szCs w:val="20"/>
              </w:rPr>
            </w:pPr>
            <w:r>
              <w:rPr>
                <w:i/>
                <w:iCs/>
                <w:sz w:val="18"/>
                <w:szCs w:val="20"/>
              </w:rPr>
              <w:t xml:space="preserve">Beschrijf bij ‘Bespreking’ wat </w:t>
            </w:r>
            <w:r w:rsidR="0024435D">
              <w:rPr>
                <w:i/>
                <w:iCs/>
                <w:sz w:val="18"/>
                <w:szCs w:val="20"/>
              </w:rPr>
              <w:t>opvalt aan het gevonden onderzoek</w:t>
            </w:r>
            <w:r w:rsidR="00A9147D">
              <w:rPr>
                <w:i/>
                <w:iCs/>
                <w:sz w:val="18"/>
                <w:szCs w:val="20"/>
              </w:rPr>
              <w:t xml:space="preserve"> na evaluatie. </w:t>
            </w:r>
            <w:r w:rsidR="00CA3A11">
              <w:rPr>
                <w:i/>
                <w:iCs/>
                <w:sz w:val="18"/>
                <w:szCs w:val="20"/>
              </w:rPr>
              <w:t xml:space="preserve">Doe een uitspraak over de resultaten plus de kwaliteit van het gevonden onderzoek. </w:t>
            </w:r>
            <w:r w:rsidR="00260BCC">
              <w:rPr>
                <w:i/>
                <w:iCs/>
                <w:sz w:val="18"/>
                <w:szCs w:val="20"/>
              </w:rPr>
              <w:t xml:space="preserve">Zeg iets over de kwaliteit en/of waarde </w:t>
            </w:r>
            <w:r w:rsidR="00260BCC">
              <w:rPr>
                <w:i/>
                <w:iCs/>
                <w:sz w:val="18"/>
                <w:szCs w:val="20"/>
              </w:rPr>
              <w:lastRenderedPageBreak/>
              <w:t xml:space="preserve">voor de praktijk. </w:t>
            </w:r>
            <w:r w:rsidR="003E2DE4">
              <w:rPr>
                <w:i/>
                <w:iCs/>
                <w:sz w:val="18"/>
                <w:szCs w:val="20"/>
              </w:rPr>
              <w:t>Geef ook een eigen, kritische, interpretatie</w:t>
            </w:r>
            <w:r w:rsidR="00904CC4">
              <w:rPr>
                <w:i/>
                <w:iCs/>
                <w:sz w:val="18"/>
                <w:szCs w:val="20"/>
              </w:rPr>
              <w:t xml:space="preserve">. </w:t>
            </w:r>
          </w:p>
          <w:p w14:paraId="38CA976E" w14:textId="57C84812" w:rsidR="003E2CC4" w:rsidRPr="00F80FF9" w:rsidRDefault="003E2CC4" w:rsidP="00735114">
            <w:pPr>
              <w:rPr>
                <w:i/>
                <w:iCs/>
                <w:sz w:val="18"/>
                <w:szCs w:val="20"/>
              </w:rPr>
            </w:pPr>
          </w:p>
        </w:tc>
      </w:tr>
      <w:tr w:rsidR="00731925" w14:paraId="7F6C2A55" w14:textId="77777777" w:rsidTr="00B010E3">
        <w:tc>
          <w:tcPr>
            <w:tcW w:w="6680" w:type="dxa"/>
            <w:tcBorders>
              <w:top w:val="single" w:sz="4" w:space="0" w:color="auto"/>
              <w:left w:val="nil"/>
              <w:bottom w:val="single" w:sz="4" w:space="0" w:color="auto"/>
              <w:right w:val="single" w:sz="4" w:space="0" w:color="auto"/>
            </w:tcBorders>
          </w:tcPr>
          <w:p w14:paraId="7DED4470" w14:textId="6DEA8710" w:rsidR="00731925" w:rsidRPr="00445178" w:rsidRDefault="00D86C24" w:rsidP="00A408A1">
            <w:pPr>
              <w:pStyle w:val="Lijstalinea"/>
              <w:numPr>
                <w:ilvl w:val="0"/>
                <w:numId w:val="4"/>
              </w:numPr>
              <w:rPr>
                <w:rStyle w:val="Intensievebenadrukking"/>
              </w:rPr>
            </w:pPr>
            <w:r w:rsidRPr="00445178">
              <w:rPr>
                <w:rStyle w:val="Intensievebenadrukking"/>
              </w:rPr>
              <w:lastRenderedPageBreak/>
              <w:t>Conclusie</w:t>
            </w:r>
          </w:p>
          <w:p w14:paraId="254A6F6A" w14:textId="77777777" w:rsidR="000429F7" w:rsidRDefault="000429F7" w:rsidP="000429F7">
            <w:pPr>
              <w:pStyle w:val="Kop1"/>
              <w:rPr>
                <w:highlight w:val="yellow"/>
              </w:rPr>
            </w:pPr>
            <w:r w:rsidRPr="00677F21">
              <w:t>Conclusie</w:t>
            </w:r>
          </w:p>
          <w:p w14:paraId="32A7F739" w14:textId="4A13EF10" w:rsidR="00731925" w:rsidRPr="00CA07FA" w:rsidRDefault="009C4A83" w:rsidP="000429F7">
            <w:pPr>
              <w:rPr>
                <w:rStyle w:val="Intensievebenadrukking"/>
                <w:rFonts w:ascii="Times New Roman" w:hAnsi="Times New Roman" w:cs="Times New Roman"/>
                <w:i w:val="0"/>
                <w:iCs w:val="0"/>
              </w:rPr>
            </w:pPr>
            <w:r w:rsidRPr="00CA07FA">
              <w:rPr>
                <w:rFonts w:ascii="Times New Roman" w:hAnsi="Times New Roman" w:cs="Times New Roman"/>
                <w:highlight w:val="yellow"/>
              </w:rPr>
              <w:fldChar w:fldCharType="begin"/>
            </w:r>
            <w:r w:rsidRPr="00CA07FA">
              <w:rPr>
                <w:rFonts w:ascii="Times New Roman" w:hAnsi="Times New Roman" w:cs="Times New Roman"/>
                <w:highlight w:val="yellow"/>
              </w:rPr>
              <w:instrText xml:space="preserve"> MACROBUTTON  AantekeningBewerken "[Conclusie en aanbeveling voor dagelijkse praktijk]" </w:instrText>
            </w:r>
            <w:r w:rsidRPr="00CA07FA">
              <w:rPr>
                <w:rFonts w:ascii="Times New Roman" w:hAnsi="Times New Roman" w:cs="Times New Roman"/>
                <w:highlight w:val="yellow"/>
              </w:rPr>
              <w:fldChar w:fldCharType="end"/>
            </w:r>
          </w:p>
          <w:p w14:paraId="5794EFE4" w14:textId="06DEF69F" w:rsidR="00731925" w:rsidRPr="00030468" w:rsidRDefault="00731925" w:rsidP="00731925">
            <w:pPr>
              <w:rPr>
                <w:rStyle w:val="Intensievebenadrukking"/>
                <w:i w:val="0"/>
                <w:iCs w:val="0"/>
              </w:rPr>
            </w:pPr>
          </w:p>
        </w:tc>
        <w:tc>
          <w:tcPr>
            <w:tcW w:w="2392" w:type="dxa"/>
            <w:tcBorders>
              <w:top w:val="single" w:sz="4" w:space="0" w:color="auto"/>
              <w:left w:val="single" w:sz="4" w:space="0" w:color="auto"/>
              <w:bottom w:val="single" w:sz="4" w:space="0" w:color="auto"/>
              <w:right w:val="nil"/>
            </w:tcBorders>
            <w:shd w:val="clear" w:color="auto" w:fill="DBE5F1" w:themeFill="accent1" w:themeFillTint="33"/>
          </w:tcPr>
          <w:p w14:paraId="07C3D918" w14:textId="09E96ADB" w:rsidR="00731925" w:rsidRPr="008E4477" w:rsidRDefault="00AB4AD9" w:rsidP="00421FF1">
            <w:pPr>
              <w:rPr>
                <w:i/>
                <w:iCs/>
                <w:sz w:val="18"/>
                <w:szCs w:val="18"/>
              </w:rPr>
            </w:pPr>
            <w:r>
              <w:rPr>
                <w:i/>
                <w:iCs/>
                <w:sz w:val="18"/>
                <w:szCs w:val="18"/>
              </w:rPr>
              <w:t>Geef uw conclusie over het praktijkprobleem en een aanbeveling voor de huisartsenpraktijk.</w:t>
            </w:r>
            <w:r w:rsidR="00B774D0">
              <w:rPr>
                <w:i/>
                <w:iCs/>
                <w:sz w:val="18"/>
                <w:szCs w:val="18"/>
              </w:rPr>
              <w:t xml:space="preserve"> Geef aan hoe de resultaten zich verhouden tot de NHG-Standaard over dit onderwerp.</w:t>
            </w:r>
          </w:p>
        </w:tc>
      </w:tr>
      <w:tr w:rsidR="001A3EEE" w14:paraId="70DA9945" w14:textId="77777777" w:rsidTr="00B010E3">
        <w:tc>
          <w:tcPr>
            <w:tcW w:w="6680" w:type="dxa"/>
            <w:tcBorders>
              <w:top w:val="single" w:sz="4" w:space="0" w:color="auto"/>
              <w:left w:val="nil"/>
              <w:bottom w:val="nil"/>
              <w:right w:val="single" w:sz="4" w:space="0" w:color="auto"/>
            </w:tcBorders>
          </w:tcPr>
          <w:p w14:paraId="0EEA451E" w14:textId="4A24C2FC" w:rsidR="00BB1732" w:rsidRPr="00932255" w:rsidRDefault="008E4477" w:rsidP="00A408A1">
            <w:pPr>
              <w:pStyle w:val="Lijstalinea"/>
              <w:numPr>
                <w:ilvl w:val="0"/>
                <w:numId w:val="4"/>
              </w:numPr>
              <w:rPr>
                <w:rStyle w:val="Intensievebenadrukking"/>
              </w:rPr>
            </w:pPr>
            <w:r>
              <w:rPr>
                <w:rStyle w:val="Intensievebenadrukking"/>
              </w:rPr>
              <w:t>Literatuur</w:t>
            </w:r>
          </w:p>
          <w:p w14:paraId="16C77D6E" w14:textId="77777777" w:rsidR="000E5AEE" w:rsidRDefault="000E5AEE" w:rsidP="000E5AEE">
            <w:pPr>
              <w:pStyle w:val="Kop1"/>
              <w:rPr>
                <w:lang w:val="nl"/>
              </w:rPr>
            </w:pPr>
            <w:r w:rsidRPr="00FD5B06">
              <w:rPr>
                <w:lang w:val="nl"/>
              </w:rPr>
              <w:t>Literatuur</w:t>
            </w:r>
          </w:p>
          <w:p w14:paraId="0A5085C2" w14:textId="66533136" w:rsidR="00BB1732" w:rsidRPr="00CA07FA" w:rsidRDefault="00D1141B" w:rsidP="00612B8A">
            <w:pPr>
              <w:rPr>
                <w:rStyle w:val="Intensievebenadrukking"/>
                <w:rFonts w:ascii="Times New Roman" w:hAnsi="Times New Roman" w:cs="Times New Roman"/>
              </w:rPr>
            </w:pPr>
            <w:r w:rsidRPr="00CA07FA">
              <w:rPr>
                <w:rFonts w:ascii="Times New Roman" w:hAnsi="Times New Roman" w:cs="Times New Roman"/>
                <w:highlight w:val="yellow"/>
              </w:rPr>
              <w:fldChar w:fldCharType="begin"/>
            </w:r>
            <w:r w:rsidRPr="00CA07FA">
              <w:rPr>
                <w:rFonts w:ascii="Times New Roman" w:hAnsi="Times New Roman" w:cs="Times New Roman"/>
                <w:highlight w:val="yellow"/>
              </w:rPr>
              <w:instrText xml:space="preserve"> MACROBUTTON  AantekeningBewerken "[literatuurlijst (nummeren)]" </w:instrText>
            </w:r>
            <w:r w:rsidRPr="00CA07FA">
              <w:rPr>
                <w:rFonts w:ascii="Times New Roman" w:hAnsi="Times New Roman" w:cs="Times New Roman"/>
                <w:highlight w:val="yellow"/>
              </w:rPr>
              <w:fldChar w:fldCharType="end"/>
            </w:r>
          </w:p>
        </w:tc>
        <w:tc>
          <w:tcPr>
            <w:tcW w:w="2392" w:type="dxa"/>
            <w:tcBorders>
              <w:top w:val="single" w:sz="4" w:space="0" w:color="auto"/>
              <w:left w:val="single" w:sz="4" w:space="0" w:color="auto"/>
              <w:bottom w:val="nil"/>
              <w:right w:val="nil"/>
            </w:tcBorders>
            <w:shd w:val="clear" w:color="auto" w:fill="DBE5F1" w:themeFill="accent1" w:themeFillTint="33"/>
          </w:tcPr>
          <w:p w14:paraId="4E28087E" w14:textId="7DD385B2" w:rsidR="001A3EEE" w:rsidRPr="008E4477" w:rsidRDefault="00A82B1B" w:rsidP="00D23F8F">
            <w:pPr>
              <w:rPr>
                <w:i/>
                <w:iCs/>
                <w:sz w:val="18"/>
                <w:szCs w:val="18"/>
              </w:rPr>
            </w:pPr>
            <w:r>
              <w:rPr>
                <w:i/>
                <w:iCs/>
                <w:sz w:val="18"/>
                <w:szCs w:val="18"/>
              </w:rPr>
              <w:t>Volg de Vancouver-regels</w:t>
            </w:r>
            <w:r w:rsidR="007A15A7">
              <w:rPr>
                <w:i/>
                <w:iCs/>
                <w:sz w:val="18"/>
                <w:szCs w:val="18"/>
              </w:rPr>
              <w:t xml:space="preserve"> (</w:t>
            </w:r>
            <w:r w:rsidR="00E741AF">
              <w:rPr>
                <w:i/>
                <w:iCs/>
                <w:sz w:val="18"/>
                <w:szCs w:val="18"/>
              </w:rPr>
              <w:t>3</w:t>
            </w:r>
            <w:r w:rsidR="00364E96">
              <w:rPr>
                <w:i/>
                <w:iCs/>
                <w:sz w:val="18"/>
                <w:szCs w:val="18"/>
              </w:rPr>
              <w:t xml:space="preserve"> i.p.v. 6</w:t>
            </w:r>
            <w:r w:rsidR="007A15A7">
              <w:rPr>
                <w:i/>
                <w:iCs/>
                <w:sz w:val="18"/>
                <w:szCs w:val="18"/>
              </w:rPr>
              <w:t xml:space="preserve"> auteurs en dan et al.). Nummer de literatuur</w:t>
            </w:r>
            <w:r w:rsidR="00F422E6">
              <w:rPr>
                <w:i/>
                <w:iCs/>
                <w:sz w:val="18"/>
                <w:szCs w:val="18"/>
              </w:rPr>
              <w:t>, gebruik liever niet automatische nummering.</w:t>
            </w:r>
          </w:p>
        </w:tc>
      </w:tr>
      <w:tr w:rsidR="002F3348" w14:paraId="7214DBE9" w14:textId="77777777" w:rsidTr="00B010E3">
        <w:tc>
          <w:tcPr>
            <w:tcW w:w="6680" w:type="dxa"/>
            <w:tcBorders>
              <w:top w:val="nil"/>
              <w:left w:val="nil"/>
              <w:bottom w:val="single" w:sz="4" w:space="0" w:color="auto"/>
              <w:right w:val="single" w:sz="4" w:space="0" w:color="auto"/>
            </w:tcBorders>
          </w:tcPr>
          <w:p w14:paraId="2846263C" w14:textId="34A66654" w:rsidR="00D30601" w:rsidRDefault="00D30601" w:rsidP="002F3348">
            <w:pPr>
              <w:pStyle w:val="Lijstalinea"/>
            </w:pPr>
          </w:p>
        </w:tc>
        <w:tc>
          <w:tcPr>
            <w:tcW w:w="2392" w:type="dxa"/>
            <w:tcBorders>
              <w:top w:val="nil"/>
              <w:left w:val="single" w:sz="4" w:space="0" w:color="auto"/>
              <w:bottom w:val="single" w:sz="4" w:space="0" w:color="auto"/>
              <w:right w:val="nil"/>
            </w:tcBorders>
            <w:shd w:val="clear" w:color="auto" w:fill="DBE5F1" w:themeFill="accent1" w:themeFillTint="33"/>
          </w:tcPr>
          <w:p w14:paraId="26359EAB" w14:textId="680CD298" w:rsidR="002F3348" w:rsidRPr="00CE308D" w:rsidRDefault="002F3348" w:rsidP="00CE308D">
            <w:pPr>
              <w:rPr>
                <w:i/>
                <w:iCs/>
                <w:sz w:val="16"/>
                <w:szCs w:val="18"/>
              </w:rPr>
            </w:pPr>
          </w:p>
        </w:tc>
      </w:tr>
      <w:tr w:rsidR="002F3348" w14:paraId="019DA213" w14:textId="77777777" w:rsidTr="00B010E3">
        <w:tc>
          <w:tcPr>
            <w:tcW w:w="6680" w:type="dxa"/>
            <w:tcBorders>
              <w:top w:val="single" w:sz="4" w:space="0" w:color="auto"/>
              <w:left w:val="nil"/>
              <w:bottom w:val="single" w:sz="4" w:space="0" w:color="auto"/>
              <w:right w:val="single" w:sz="4" w:space="0" w:color="auto"/>
            </w:tcBorders>
          </w:tcPr>
          <w:p w14:paraId="1F01A135" w14:textId="0A829CD8" w:rsidR="00BD4494" w:rsidRPr="001E74DD" w:rsidRDefault="00B06D7E" w:rsidP="00A408A1">
            <w:pPr>
              <w:pStyle w:val="Lijstalinea"/>
              <w:numPr>
                <w:ilvl w:val="0"/>
                <w:numId w:val="4"/>
              </w:numPr>
              <w:rPr>
                <w:rStyle w:val="Intensievebenadrukking"/>
              </w:rPr>
            </w:pPr>
            <w:r>
              <w:rPr>
                <w:rStyle w:val="Intensievebenadrukking"/>
              </w:rPr>
              <w:t>Gerelateerde content</w:t>
            </w:r>
          </w:p>
          <w:p w14:paraId="23EBF343" w14:textId="7E836B35" w:rsidR="002F3348" w:rsidRDefault="002F3348" w:rsidP="002F3348"/>
          <w:p w14:paraId="6AE11FB9" w14:textId="6718EBCD" w:rsidR="00F214EC" w:rsidRPr="00CA07FA" w:rsidRDefault="00AA49B6" w:rsidP="00F214EC">
            <w:pPr>
              <w:rPr>
                <w:rFonts w:ascii="Times New Roman" w:hAnsi="Times New Roman" w:cs="Times New Roman"/>
              </w:rPr>
            </w:pPr>
            <w:r w:rsidRPr="00CA07FA">
              <w:rPr>
                <w:rFonts w:ascii="Times New Roman" w:hAnsi="Times New Roman" w:cs="Times New Roman"/>
                <w:highlight w:val="yellow"/>
              </w:rPr>
              <w:fldChar w:fldCharType="begin"/>
            </w:r>
            <w:r w:rsidRPr="00CA07FA">
              <w:rPr>
                <w:rFonts w:ascii="Times New Roman" w:hAnsi="Times New Roman" w:cs="Times New Roman"/>
                <w:highlight w:val="yellow"/>
              </w:rPr>
              <w:instrText xml:space="preserve"> MACROBUTTON  AantekeningBewerken "[1-3 relevante links voor de online lezer]" </w:instrText>
            </w:r>
            <w:r w:rsidRPr="00CA07FA">
              <w:rPr>
                <w:rFonts w:ascii="Times New Roman" w:hAnsi="Times New Roman" w:cs="Times New Roman"/>
                <w:highlight w:val="yellow"/>
              </w:rPr>
              <w:fldChar w:fldCharType="end"/>
            </w:r>
          </w:p>
          <w:p w14:paraId="47C56CF4" w14:textId="60450360" w:rsidR="00CA23A3" w:rsidRDefault="00CA23A3" w:rsidP="00B06D7E"/>
        </w:tc>
        <w:tc>
          <w:tcPr>
            <w:tcW w:w="2392" w:type="dxa"/>
            <w:tcBorders>
              <w:top w:val="single" w:sz="4" w:space="0" w:color="auto"/>
              <w:left w:val="single" w:sz="4" w:space="0" w:color="auto"/>
              <w:bottom w:val="single" w:sz="4" w:space="0" w:color="auto"/>
              <w:right w:val="nil"/>
            </w:tcBorders>
            <w:shd w:val="clear" w:color="auto" w:fill="DBE5F1" w:themeFill="accent1" w:themeFillTint="33"/>
          </w:tcPr>
          <w:p w14:paraId="772B29DE" w14:textId="77777777" w:rsidR="00146976" w:rsidRPr="00146976" w:rsidRDefault="00146976" w:rsidP="00146976">
            <w:pPr>
              <w:rPr>
                <w:i/>
                <w:iCs/>
                <w:sz w:val="18"/>
                <w:szCs w:val="20"/>
              </w:rPr>
            </w:pPr>
            <w:r w:rsidRPr="00146976">
              <w:rPr>
                <w:i/>
                <w:iCs/>
                <w:sz w:val="18"/>
                <w:szCs w:val="20"/>
              </w:rPr>
              <w:t>Op www.henw.org plaatsen we uw artikel online. We voorzien uw artikel graag van relevante links met meer informatie voor de lezers.</w:t>
            </w:r>
          </w:p>
          <w:p w14:paraId="5BC9BE22" w14:textId="77777777" w:rsidR="00146976" w:rsidRPr="00146976" w:rsidRDefault="00146976" w:rsidP="00B43ED4">
            <w:pPr>
              <w:pStyle w:val="Lijstalinea"/>
              <w:numPr>
                <w:ilvl w:val="0"/>
                <w:numId w:val="36"/>
              </w:numPr>
              <w:ind w:left="317" w:hanging="261"/>
              <w:rPr>
                <w:i/>
                <w:iCs/>
                <w:sz w:val="18"/>
                <w:szCs w:val="20"/>
              </w:rPr>
            </w:pPr>
            <w:r w:rsidRPr="00146976">
              <w:rPr>
                <w:i/>
                <w:iCs/>
                <w:sz w:val="18"/>
                <w:szCs w:val="20"/>
              </w:rPr>
              <w:t>Denk bijvoorbeeld aan:</w:t>
            </w:r>
          </w:p>
          <w:p w14:paraId="62927A8B" w14:textId="77777777" w:rsidR="00146976" w:rsidRPr="00146976" w:rsidRDefault="00146976" w:rsidP="00B43ED4">
            <w:pPr>
              <w:pStyle w:val="Lijstalinea"/>
              <w:numPr>
                <w:ilvl w:val="0"/>
                <w:numId w:val="36"/>
              </w:numPr>
              <w:ind w:left="317" w:hanging="261"/>
              <w:rPr>
                <w:i/>
                <w:iCs/>
                <w:sz w:val="18"/>
                <w:szCs w:val="20"/>
              </w:rPr>
            </w:pPr>
            <w:r w:rsidRPr="00146976">
              <w:rPr>
                <w:i/>
                <w:iCs/>
                <w:sz w:val="18"/>
                <w:szCs w:val="20"/>
              </w:rPr>
              <w:t>NHG-Standaard of andere relevante richtlijn</w:t>
            </w:r>
          </w:p>
          <w:p w14:paraId="0900A998" w14:textId="77777777" w:rsidR="00146976" w:rsidRPr="00146976" w:rsidRDefault="00146976" w:rsidP="00B43ED4">
            <w:pPr>
              <w:pStyle w:val="Lijstalinea"/>
              <w:numPr>
                <w:ilvl w:val="0"/>
                <w:numId w:val="36"/>
              </w:numPr>
              <w:ind w:left="317" w:hanging="261"/>
              <w:rPr>
                <w:i/>
                <w:iCs/>
                <w:sz w:val="18"/>
                <w:szCs w:val="20"/>
              </w:rPr>
            </w:pPr>
            <w:r w:rsidRPr="00146976">
              <w:rPr>
                <w:i/>
                <w:iCs/>
                <w:sz w:val="18"/>
                <w:szCs w:val="20"/>
              </w:rPr>
              <w:t>Relevante links (naam en url)</w:t>
            </w:r>
          </w:p>
          <w:p w14:paraId="7976DFC4" w14:textId="77777777" w:rsidR="00146976" w:rsidRPr="00146976" w:rsidRDefault="00146976" w:rsidP="00B43ED4">
            <w:pPr>
              <w:pStyle w:val="Lijstalinea"/>
              <w:numPr>
                <w:ilvl w:val="0"/>
                <w:numId w:val="36"/>
              </w:numPr>
              <w:ind w:left="317" w:hanging="261"/>
              <w:rPr>
                <w:i/>
                <w:iCs/>
                <w:sz w:val="18"/>
                <w:szCs w:val="20"/>
              </w:rPr>
            </w:pPr>
            <w:r w:rsidRPr="00146976">
              <w:rPr>
                <w:i/>
                <w:iCs/>
                <w:sz w:val="18"/>
                <w:szCs w:val="20"/>
              </w:rPr>
              <w:t>Instructiefilm (NHG en/of YouTube en/of Vimeo)</w:t>
            </w:r>
          </w:p>
          <w:p w14:paraId="60736134" w14:textId="77777777" w:rsidR="00146976" w:rsidRPr="00146976" w:rsidRDefault="00146976" w:rsidP="00B43ED4">
            <w:pPr>
              <w:pStyle w:val="Lijstalinea"/>
              <w:numPr>
                <w:ilvl w:val="0"/>
                <w:numId w:val="36"/>
              </w:numPr>
              <w:ind w:left="317" w:hanging="261"/>
              <w:rPr>
                <w:i/>
                <w:iCs/>
                <w:sz w:val="18"/>
                <w:szCs w:val="20"/>
              </w:rPr>
            </w:pPr>
            <w:r w:rsidRPr="00146976">
              <w:rPr>
                <w:i/>
                <w:iCs/>
                <w:sz w:val="18"/>
                <w:szCs w:val="20"/>
              </w:rPr>
              <w:t>Podcast</w:t>
            </w:r>
          </w:p>
          <w:p w14:paraId="45650399" w14:textId="77777777" w:rsidR="00146976" w:rsidRPr="00146976" w:rsidRDefault="00146976" w:rsidP="00B43ED4">
            <w:pPr>
              <w:pStyle w:val="Lijstalinea"/>
              <w:numPr>
                <w:ilvl w:val="0"/>
                <w:numId w:val="36"/>
              </w:numPr>
              <w:ind w:left="317" w:hanging="261"/>
              <w:rPr>
                <w:i/>
                <w:iCs/>
                <w:sz w:val="18"/>
                <w:szCs w:val="20"/>
              </w:rPr>
            </w:pPr>
            <w:r w:rsidRPr="00146976">
              <w:rPr>
                <w:i/>
                <w:iCs/>
                <w:sz w:val="18"/>
                <w:szCs w:val="20"/>
              </w:rPr>
              <w:t>Instructief beeldmateriaal</w:t>
            </w:r>
          </w:p>
          <w:p w14:paraId="4042D73A" w14:textId="77777777" w:rsidR="002F3348" w:rsidRDefault="00146976" w:rsidP="00B43ED4">
            <w:pPr>
              <w:pStyle w:val="Lijstalinea"/>
              <w:numPr>
                <w:ilvl w:val="0"/>
                <w:numId w:val="36"/>
              </w:numPr>
              <w:ind w:left="317" w:hanging="261"/>
              <w:rPr>
                <w:i/>
                <w:iCs/>
                <w:sz w:val="18"/>
                <w:szCs w:val="20"/>
              </w:rPr>
            </w:pPr>
            <w:r w:rsidRPr="00146976">
              <w:rPr>
                <w:i/>
                <w:iCs/>
                <w:sz w:val="18"/>
                <w:szCs w:val="20"/>
              </w:rPr>
              <w:t>Thuisarts.nl of andere voorlichtingsteksten</w:t>
            </w:r>
          </w:p>
          <w:p w14:paraId="7BF1AD98" w14:textId="6F022498" w:rsidR="00AB74A5" w:rsidRPr="00146976" w:rsidRDefault="00AB74A5" w:rsidP="00AB74A5">
            <w:pPr>
              <w:pStyle w:val="Lijstalinea"/>
              <w:ind w:left="317"/>
              <w:rPr>
                <w:i/>
                <w:iCs/>
                <w:sz w:val="18"/>
                <w:szCs w:val="20"/>
              </w:rPr>
            </w:pPr>
          </w:p>
        </w:tc>
      </w:tr>
    </w:tbl>
    <w:p w14:paraId="6FA5E276" w14:textId="77777777" w:rsidR="004F722E" w:rsidRDefault="004F722E" w:rsidP="00C26973">
      <w:pPr>
        <w:rPr>
          <w:szCs w:val="22"/>
        </w:rPr>
      </w:pPr>
    </w:p>
    <w:p w14:paraId="38AF2BA3" w14:textId="6CBB274F" w:rsidR="001F4C78" w:rsidRDefault="001F4C78" w:rsidP="00CF3C7A">
      <w:pPr>
        <w:rPr>
          <w:rStyle w:val="Intensievebenadrukking"/>
        </w:rPr>
      </w:pPr>
    </w:p>
    <w:p w14:paraId="169E8C7B" w14:textId="1A87336B" w:rsidR="004E217D" w:rsidRDefault="004E217D">
      <w:r>
        <w:br w:type="page"/>
      </w:r>
    </w:p>
    <w:p w14:paraId="4FCC570D" w14:textId="50CF1968" w:rsidR="00932255" w:rsidRDefault="004E217D" w:rsidP="004E217D">
      <w:pPr>
        <w:pStyle w:val="Titel"/>
        <w:rPr>
          <w:rStyle w:val="Subtieleverwijzing"/>
        </w:rPr>
      </w:pPr>
      <w:r w:rsidRPr="0000448A">
        <w:rPr>
          <w:rStyle w:val="Subtieleverwijzing"/>
        </w:rPr>
        <w:lastRenderedPageBreak/>
        <w:t xml:space="preserve">Bijlage </w:t>
      </w:r>
      <w:r w:rsidR="00AB74A5">
        <w:rPr>
          <w:rStyle w:val="Subtieleverwijzing"/>
        </w:rPr>
        <w:t>CAT</w:t>
      </w:r>
    </w:p>
    <w:p w14:paraId="3CEF15D9" w14:textId="77777777" w:rsidR="00C22ACB" w:rsidRPr="00C22ACB" w:rsidRDefault="00C22ACB" w:rsidP="00C22ACB"/>
    <w:p w14:paraId="63BBD679" w14:textId="77777777" w:rsidR="00C22ACB" w:rsidRPr="00CB4855" w:rsidRDefault="00C22ACB" w:rsidP="00C22ACB">
      <w:pPr>
        <w:shd w:val="clear" w:color="auto" w:fill="FFFFFF"/>
        <w:rPr>
          <w:rFonts w:ascii="Minion W01" w:hAnsi="Minion W01" w:cs="Times New Roman"/>
          <w:color w:val="323157"/>
          <w:sz w:val="27"/>
          <w:szCs w:val="27"/>
        </w:rPr>
      </w:pPr>
      <w:r w:rsidRPr="00CB4855">
        <w:rPr>
          <w:rFonts w:ascii="Minion W01" w:hAnsi="Minion W01" w:cs="Times New Roman"/>
          <w:color w:val="323157"/>
          <w:sz w:val="27"/>
          <w:szCs w:val="27"/>
        </w:rPr>
        <w:t>Een critically appraised topic (CAT) is een systematische samenvatting van de resultaten van een klein aantal onderzoeken over een onderwerp uit de dagelijkse praktijk. Het doel van een CAT is evidence uit de literatuur in de dagelijkse huisartsenpraktijk te integreren. Het is een brug tussen de onderzoeksresultaten en de dagelijkse praktijk.</w:t>
      </w:r>
    </w:p>
    <w:p w14:paraId="381FC6D6" w14:textId="77777777" w:rsidR="00C22ACB" w:rsidRPr="00CB4855" w:rsidRDefault="00C22ACB" w:rsidP="00C22ACB">
      <w:pPr>
        <w:shd w:val="clear" w:color="auto" w:fill="FFFFFF"/>
        <w:spacing w:before="300"/>
        <w:rPr>
          <w:rFonts w:ascii="Minion W01" w:hAnsi="Minion W01" w:cs="Times New Roman"/>
          <w:color w:val="323157"/>
          <w:sz w:val="27"/>
          <w:szCs w:val="27"/>
        </w:rPr>
      </w:pPr>
      <w:r w:rsidRPr="00CB4855">
        <w:rPr>
          <w:rFonts w:ascii="Minion W01" w:hAnsi="Minion W01" w:cs="Times New Roman"/>
          <w:color w:val="323157"/>
          <w:sz w:val="27"/>
          <w:szCs w:val="27"/>
        </w:rPr>
        <w:t>Een CAT bevat de volgende stappen:</w:t>
      </w:r>
    </w:p>
    <w:p w14:paraId="361BC248" w14:textId="77777777" w:rsidR="00C22ACB" w:rsidRPr="00CB4855" w:rsidRDefault="00C22ACB" w:rsidP="00C22ACB">
      <w:pPr>
        <w:numPr>
          <w:ilvl w:val="0"/>
          <w:numId w:val="42"/>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Het beschrijven van een praktijkprobleem (‘vraag uit de spreekkamer’).</w:t>
      </w:r>
    </w:p>
    <w:p w14:paraId="61F90305" w14:textId="77777777" w:rsidR="00C22ACB" w:rsidRPr="00CB4855" w:rsidRDefault="00C22ACB" w:rsidP="00C22ACB">
      <w:pPr>
        <w:numPr>
          <w:ilvl w:val="0"/>
          <w:numId w:val="42"/>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Het vertalen van het praktijkprobleem in een duidelijke vraagstelling volgens de PICO-structuur (P = patiënt of populatie, I = interventie, C = comparison, O = outcome).</w:t>
      </w:r>
    </w:p>
    <w:p w14:paraId="28F5BFDE" w14:textId="77777777" w:rsidR="00C22ACB" w:rsidRPr="00CB4855" w:rsidRDefault="00C22ACB" w:rsidP="00C22ACB">
      <w:pPr>
        <w:numPr>
          <w:ilvl w:val="0"/>
          <w:numId w:val="42"/>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Het verrichten van een zoekactie naar relevante wetenschappelijke literatuur.</w:t>
      </w:r>
    </w:p>
    <w:p w14:paraId="76CE7472" w14:textId="77777777" w:rsidR="00C22ACB" w:rsidRPr="00CB4855" w:rsidRDefault="00C22ACB" w:rsidP="00C22ACB">
      <w:pPr>
        <w:numPr>
          <w:ilvl w:val="0"/>
          <w:numId w:val="42"/>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Het kritisch evalueren van de gevonden relevante onderzoeken.</w:t>
      </w:r>
    </w:p>
    <w:p w14:paraId="69564095" w14:textId="77777777" w:rsidR="00C22ACB" w:rsidRPr="00CB4855" w:rsidRDefault="00C22ACB" w:rsidP="00C22ACB">
      <w:pPr>
        <w:numPr>
          <w:ilvl w:val="0"/>
          <w:numId w:val="42"/>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Het formuleren van een conclusie, inclusief aanbeveling voor de dagelijkse praktijk.</w:t>
      </w:r>
    </w:p>
    <w:p w14:paraId="2CF8880B" w14:textId="3983DE60" w:rsidR="00C22ACB" w:rsidRDefault="00C22ACB" w:rsidP="00C22ACB">
      <w:pPr>
        <w:shd w:val="clear" w:color="auto" w:fill="FFFFFF"/>
        <w:spacing w:before="300"/>
        <w:rPr>
          <w:rFonts w:ascii="Minion W01" w:hAnsi="Minion W01" w:cs="Times New Roman"/>
          <w:color w:val="323157"/>
          <w:sz w:val="27"/>
          <w:szCs w:val="27"/>
        </w:rPr>
      </w:pPr>
      <w:r w:rsidRPr="00CB4855">
        <w:rPr>
          <w:rFonts w:ascii="Minion W01" w:hAnsi="Minion W01" w:cs="Times New Roman"/>
          <w:color w:val="323157"/>
          <w:sz w:val="27"/>
          <w:szCs w:val="27"/>
        </w:rPr>
        <w:t xml:space="preserve">Voor een CAT is </w:t>
      </w:r>
      <w:r w:rsidR="00CA6A92">
        <w:rPr>
          <w:rFonts w:ascii="Minion W01" w:hAnsi="Minion W01" w:cs="Times New Roman"/>
          <w:color w:val="323157"/>
          <w:sz w:val="27"/>
          <w:szCs w:val="27"/>
        </w:rPr>
        <w:t>1</w:t>
      </w:r>
      <w:r w:rsidRPr="00CB4855">
        <w:rPr>
          <w:rFonts w:ascii="Minion W01" w:hAnsi="Minion W01" w:cs="Times New Roman"/>
          <w:color w:val="323157"/>
          <w:sz w:val="27"/>
          <w:szCs w:val="27"/>
        </w:rPr>
        <w:t xml:space="preserve"> systematische review of zijn </w:t>
      </w:r>
      <w:r w:rsidR="00CA6A92">
        <w:rPr>
          <w:rFonts w:ascii="Minion W01" w:hAnsi="Minion W01" w:cs="Times New Roman"/>
          <w:color w:val="323157"/>
          <w:sz w:val="27"/>
          <w:szCs w:val="27"/>
        </w:rPr>
        <w:t>2</w:t>
      </w:r>
      <w:r w:rsidRPr="00CB4855">
        <w:rPr>
          <w:rFonts w:ascii="Minion W01" w:hAnsi="Minion W01" w:cs="Times New Roman"/>
          <w:color w:val="323157"/>
          <w:sz w:val="27"/>
          <w:szCs w:val="27"/>
        </w:rPr>
        <w:t xml:space="preserve"> originele onderzoeksartikelen (niet reviews) voldoende. </w:t>
      </w:r>
      <w:r w:rsidR="00CA6A92">
        <w:rPr>
          <w:rFonts w:ascii="Minion W01" w:hAnsi="Minion W01" w:cs="Times New Roman"/>
          <w:color w:val="323157"/>
          <w:sz w:val="27"/>
          <w:szCs w:val="27"/>
        </w:rPr>
        <w:t>Motiveer</w:t>
      </w:r>
      <w:r w:rsidRPr="00CB4855">
        <w:rPr>
          <w:rFonts w:ascii="Minion W01" w:hAnsi="Minion W01" w:cs="Times New Roman"/>
          <w:color w:val="323157"/>
          <w:sz w:val="27"/>
          <w:szCs w:val="27"/>
        </w:rPr>
        <w:t xml:space="preserve"> kort hoe de selectie van deze artikelen tot stand gekomen is.</w:t>
      </w:r>
    </w:p>
    <w:p w14:paraId="30972A69" w14:textId="77777777" w:rsidR="00CA6A92" w:rsidRPr="00CB4855" w:rsidRDefault="00CA6A92" w:rsidP="00C22ACB">
      <w:pPr>
        <w:shd w:val="clear" w:color="auto" w:fill="FFFFFF"/>
        <w:spacing w:before="300"/>
        <w:rPr>
          <w:rFonts w:ascii="Minion W01" w:hAnsi="Minion W01" w:cs="Times New Roman"/>
          <w:color w:val="323157"/>
          <w:sz w:val="27"/>
          <w:szCs w:val="27"/>
        </w:rPr>
      </w:pPr>
    </w:p>
    <w:p w14:paraId="5587E7C2" w14:textId="77777777" w:rsidR="00C22ACB" w:rsidRPr="00CB4855" w:rsidRDefault="00C22ACB" w:rsidP="00C22ACB">
      <w:pPr>
        <w:shd w:val="clear" w:color="auto" w:fill="F5F5F7"/>
        <w:spacing w:after="150"/>
        <w:outlineLvl w:val="1"/>
        <w:rPr>
          <w:rFonts w:ascii="Geogrotesque W01" w:hAnsi="Geogrotesque W01" w:cs="Times New Roman"/>
          <w:color w:val="323157"/>
          <w:sz w:val="36"/>
          <w:szCs w:val="36"/>
        </w:rPr>
      </w:pPr>
      <w:r w:rsidRPr="00CB4855">
        <w:rPr>
          <w:rFonts w:ascii="Geogrotesque W01" w:hAnsi="Geogrotesque W01" w:cs="Times New Roman"/>
          <w:color w:val="323157"/>
          <w:sz w:val="36"/>
          <w:szCs w:val="36"/>
        </w:rPr>
        <w:t>Tip</w:t>
      </w:r>
    </w:p>
    <w:p w14:paraId="59D2EE8B" w14:textId="77777777" w:rsidR="00C22ACB" w:rsidRPr="00CB4855" w:rsidRDefault="00C22ACB" w:rsidP="00C22ACB">
      <w:pPr>
        <w:shd w:val="clear" w:color="auto" w:fill="F5F5F7"/>
        <w:rPr>
          <w:rFonts w:ascii="Geogrotesque W01" w:hAnsi="Geogrotesque W01" w:cs="Times New Roman"/>
          <w:color w:val="323157"/>
          <w:sz w:val="27"/>
          <w:szCs w:val="27"/>
        </w:rPr>
      </w:pPr>
      <w:r w:rsidRPr="00CB4855">
        <w:rPr>
          <w:rFonts w:ascii="Geogrotesque W01" w:hAnsi="Geogrotesque W01" w:cs="Times New Roman"/>
          <w:color w:val="323157"/>
          <w:sz w:val="27"/>
          <w:szCs w:val="27"/>
        </w:rPr>
        <w:t>Bekijk voordat u met schrijven begint </w:t>
      </w:r>
      <w:hyperlink r:id="rId12" w:history="1">
        <w:r w:rsidRPr="00CB4855">
          <w:rPr>
            <w:rFonts w:ascii="Geogrotesque W01" w:hAnsi="Geogrotesque W01" w:cs="Times New Roman"/>
            <w:color w:val="323157"/>
            <w:sz w:val="27"/>
            <w:szCs w:val="27"/>
            <w:u w:val="single"/>
          </w:rPr>
          <w:t>enkele voorbeelden</w:t>
        </w:r>
      </w:hyperlink>
      <w:r w:rsidRPr="00CB4855">
        <w:rPr>
          <w:rFonts w:ascii="Geogrotesque W01" w:hAnsi="Geogrotesque W01" w:cs="Times New Roman"/>
          <w:color w:val="323157"/>
          <w:sz w:val="27"/>
          <w:szCs w:val="27"/>
        </w:rPr>
        <w:t> van artikelen in deze rubriek.</w:t>
      </w:r>
    </w:p>
    <w:p w14:paraId="6D55A0B7" w14:textId="77777777" w:rsidR="00B918E7" w:rsidRDefault="00B918E7" w:rsidP="00C22ACB">
      <w:pPr>
        <w:shd w:val="clear" w:color="auto" w:fill="FFFFFF"/>
        <w:spacing w:after="150"/>
        <w:outlineLvl w:val="1"/>
        <w:rPr>
          <w:rFonts w:ascii="Geogrotesque W01" w:hAnsi="Geogrotesque W01" w:cs="Times New Roman"/>
          <w:color w:val="323157"/>
          <w:sz w:val="36"/>
          <w:szCs w:val="36"/>
        </w:rPr>
      </w:pPr>
    </w:p>
    <w:p w14:paraId="0C162803" w14:textId="3DBBC1A7" w:rsidR="00C22ACB" w:rsidRPr="00CB4855" w:rsidRDefault="00554286" w:rsidP="00C22ACB">
      <w:pPr>
        <w:shd w:val="clear" w:color="auto" w:fill="FFFFFF"/>
        <w:spacing w:after="150"/>
        <w:outlineLvl w:val="1"/>
        <w:rPr>
          <w:rFonts w:ascii="Geogrotesque W01" w:hAnsi="Geogrotesque W01" w:cs="Times New Roman"/>
          <w:color w:val="323157"/>
          <w:sz w:val="36"/>
          <w:szCs w:val="36"/>
        </w:rPr>
      </w:pPr>
      <w:r>
        <w:rPr>
          <w:rFonts w:ascii="Geogrotesque W01" w:hAnsi="Geogrotesque W01" w:cs="Times New Roman"/>
          <w:color w:val="323157"/>
          <w:sz w:val="36"/>
          <w:szCs w:val="36"/>
        </w:rPr>
        <w:t xml:space="preserve">Schrijfinstructies </w:t>
      </w:r>
      <w:r w:rsidR="00C22ACB" w:rsidRPr="00CB4855">
        <w:rPr>
          <w:rFonts w:ascii="Geogrotesque W01" w:hAnsi="Geogrotesque W01" w:cs="Times New Roman"/>
          <w:color w:val="323157"/>
          <w:sz w:val="36"/>
          <w:szCs w:val="36"/>
        </w:rPr>
        <w:t>CAT</w:t>
      </w:r>
    </w:p>
    <w:p w14:paraId="4909A294" w14:textId="77777777" w:rsidR="00C22ACB" w:rsidRPr="00CB4855" w:rsidRDefault="00C22ACB" w:rsidP="00C22ACB">
      <w:pPr>
        <w:numPr>
          <w:ilvl w:val="0"/>
          <w:numId w:val="43"/>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lastRenderedPageBreak/>
        <w:t>Totale lengte van de hoofdtekst, inclusief lead en exclusief kop en referenties: max. 1000 woorden.</w:t>
      </w:r>
    </w:p>
    <w:p w14:paraId="11AED70B" w14:textId="77777777" w:rsidR="00C22ACB" w:rsidRPr="00CB4855" w:rsidRDefault="00C22ACB" w:rsidP="00C22ACB">
      <w:pPr>
        <w:numPr>
          <w:ilvl w:val="0"/>
          <w:numId w:val="43"/>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Een prikkelende kop: max. 40 tekens. De bureauredactie bepaalt de definitieve kop.</w:t>
      </w:r>
    </w:p>
    <w:p w14:paraId="7B7C7B36" w14:textId="77777777" w:rsidR="00C22ACB" w:rsidRPr="00CB4855" w:rsidRDefault="00C22ACB" w:rsidP="00C22ACB">
      <w:pPr>
        <w:numPr>
          <w:ilvl w:val="0"/>
          <w:numId w:val="43"/>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Een korte lead (max. 100 woorden) (in-/aanleiding en de belangrijkste conclusie (in kwalitatieve termen).</w:t>
      </w:r>
    </w:p>
    <w:p w14:paraId="718FCBFD" w14:textId="77777777" w:rsidR="00C22ACB" w:rsidRPr="00CB4855" w:rsidRDefault="00C22ACB" w:rsidP="00C22ACB">
      <w:pPr>
        <w:numPr>
          <w:ilvl w:val="0"/>
          <w:numId w:val="43"/>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Een weergave van het praktijkprobleem met de vraagstelling (PICO), gevolgd door een bespreking van de zoekactie met de resultaten, selectie en kwaliteit van de gevonden literatuur, samenvatting en interpretatie van de resultaten, conclusie over het praktijkprobleem en aanbeveling voor de huisartsenpraktijk.</w:t>
      </w:r>
    </w:p>
    <w:p w14:paraId="34918F0A" w14:textId="77777777" w:rsidR="00C22ACB" w:rsidRPr="00CB4855" w:rsidRDefault="00C22ACB" w:rsidP="00C22ACB">
      <w:pPr>
        <w:numPr>
          <w:ilvl w:val="0"/>
          <w:numId w:val="43"/>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Literatuur.</w:t>
      </w:r>
    </w:p>
    <w:p w14:paraId="4F293C49" w14:textId="77777777" w:rsidR="00C22ACB" w:rsidRPr="00CB4855" w:rsidRDefault="00C22ACB" w:rsidP="00C22ACB">
      <w:pPr>
        <w:numPr>
          <w:ilvl w:val="0"/>
          <w:numId w:val="43"/>
        </w:numPr>
        <w:shd w:val="clear" w:color="auto" w:fill="FFFFFF"/>
        <w:spacing w:before="100" w:beforeAutospacing="1" w:after="100" w:afterAutospacing="1"/>
        <w:rPr>
          <w:rFonts w:ascii="Minion W01" w:hAnsi="Minion W01" w:cs="Times New Roman"/>
          <w:color w:val="323157"/>
          <w:sz w:val="27"/>
          <w:szCs w:val="27"/>
        </w:rPr>
      </w:pPr>
      <w:r w:rsidRPr="00CB4855">
        <w:rPr>
          <w:rFonts w:ascii="Minion W01" w:hAnsi="Minion W01" w:cs="Times New Roman"/>
          <w:color w:val="323157"/>
          <w:sz w:val="27"/>
          <w:szCs w:val="27"/>
        </w:rPr>
        <w:t>Kader. Vermeld hierin: ‘Dit artikel is gebaseerd op een critically appraised topic. De onderzoeksvraag luidde: [xxx]’.</w:t>
      </w:r>
    </w:p>
    <w:p w14:paraId="77F41FF8" w14:textId="77777777" w:rsidR="0000448A" w:rsidRDefault="0000448A" w:rsidP="0000448A"/>
    <w:sectPr w:rsidR="0000448A" w:rsidSect="00995A04">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7FB2" w14:textId="77777777" w:rsidR="0036015F" w:rsidRDefault="0036015F" w:rsidP="00B50B5F">
      <w:r>
        <w:separator/>
      </w:r>
    </w:p>
  </w:endnote>
  <w:endnote w:type="continuationSeparator" w:id="0">
    <w:p w14:paraId="6F6198FC" w14:textId="77777777" w:rsidR="0036015F" w:rsidRDefault="0036015F" w:rsidP="00B50B5F">
      <w:r>
        <w:continuationSeparator/>
      </w:r>
    </w:p>
  </w:endnote>
  <w:endnote w:type="continuationNotice" w:id="1">
    <w:p w14:paraId="6990BE1B" w14:textId="77777777" w:rsidR="0036015F" w:rsidRDefault="00360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inion W01">
    <w:altName w:val="Cambria"/>
    <w:panose1 w:val="00000000000000000000"/>
    <w:charset w:val="00"/>
    <w:family w:val="roman"/>
    <w:notTrueType/>
    <w:pitch w:val="default"/>
  </w:font>
  <w:font w:name="Geogrotesque W0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00826"/>
      <w:docPartObj>
        <w:docPartGallery w:val="Page Numbers (Bottom of Page)"/>
        <w:docPartUnique/>
      </w:docPartObj>
    </w:sdtPr>
    <w:sdtEndPr/>
    <w:sdtContent>
      <w:sdt>
        <w:sdtPr>
          <w:id w:val="860082579"/>
          <w:docPartObj>
            <w:docPartGallery w:val="Page Numbers (Top of Page)"/>
            <w:docPartUnique/>
          </w:docPartObj>
        </w:sdtPr>
        <w:sdtEndPr/>
        <w:sdtContent>
          <w:p w14:paraId="5C2E126E" w14:textId="77777777" w:rsidR="00ED3EFF" w:rsidRDefault="00ED3EFF" w:rsidP="008B46B0">
            <w:pPr>
              <w:pStyle w:val="Voettekst"/>
              <w:spacing w:after="600"/>
              <w:ind w:right="-454"/>
              <w:jc w:val="right"/>
            </w:pPr>
            <w:r>
              <w:t xml:space="preserve">Pagina </w:t>
            </w:r>
            <w:r w:rsidR="00894BCE">
              <w:rPr>
                <w:b/>
                <w:bCs/>
                <w:color w:val="2B579A"/>
                <w:sz w:val="24"/>
                <w:shd w:val="clear" w:color="auto" w:fill="E6E6E6"/>
              </w:rPr>
              <w:fldChar w:fldCharType="begin"/>
            </w:r>
            <w:r>
              <w:rPr>
                <w:b/>
                <w:bCs/>
              </w:rPr>
              <w:instrText>PAGE</w:instrText>
            </w:r>
            <w:r w:rsidR="00894BCE">
              <w:rPr>
                <w:b/>
                <w:bCs/>
                <w:color w:val="2B579A"/>
                <w:sz w:val="24"/>
                <w:shd w:val="clear" w:color="auto" w:fill="E6E6E6"/>
              </w:rPr>
              <w:fldChar w:fldCharType="separate"/>
            </w:r>
            <w:r w:rsidR="009841C5">
              <w:rPr>
                <w:b/>
                <w:bCs/>
                <w:noProof/>
              </w:rPr>
              <w:t>4</w:t>
            </w:r>
            <w:r w:rsidR="00894BCE">
              <w:rPr>
                <w:b/>
                <w:bCs/>
                <w:color w:val="2B579A"/>
                <w:sz w:val="24"/>
                <w:shd w:val="clear" w:color="auto" w:fill="E6E6E6"/>
              </w:rPr>
              <w:fldChar w:fldCharType="end"/>
            </w:r>
          </w:p>
        </w:sdtContent>
      </w:sdt>
    </w:sdtContent>
  </w:sdt>
  <w:p w14:paraId="6E85F66D" w14:textId="77777777" w:rsidR="00ED3EFF" w:rsidRDefault="00ED3EFF" w:rsidP="00B50B5F">
    <w:pPr>
      <w:pStyle w:val="Voettekst"/>
      <w:tabs>
        <w:tab w:val="clear" w:pos="4536"/>
        <w:tab w:val="left" w:pos="1800"/>
        <w:tab w:val="left" w:pos="3420"/>
        <w:tab w:val="left" w:pos="6120"/>
      </w:tabs>
    </w:pPr>
  </w:p>
  <w:p w14:paraId="44C5D168" w14:textId="77777777" w:rsidR="00996F8E" w:rsidRDefault="00996F8E" w:rsidP="0077240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0B8F" w14:textId="77777777" w:rsidR="0036015F" w:rsidRDefault="0036015F" w:rsidP="00B50B5F">
      <w:r>
        <w:separator/>
      </w:r>
    </w:p>
  </w:footnote>
  <w:footnote w:type="continuationSeparator" w:id="0">
    <w:p w14:paraId="2E121627" w14:textId="77777777" w:rsidR="0036015F" w:rsidRDefault="0036015F" w:rsidP="00B50B5F">
      <w:r>
        <w:continuationSeparator/>
      </w:r>
    </w:p>
  </w:footnote>
  <w:footnote w:type="continuationNotice" w:id="1">
    <w:p w14:paraId="27EE8BD0" w14:textId="77777777" w:rsidR="0036015F" w:rsidRDefault="00360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C549" w14:textId="4076A31F" w:rsidR="000854BF" w:rsidRDefault="00CF6E30">
    <w:pPr>
      <w:pStyle w:val="Koptekst"/>
    </w:pPr>
    <w:r>
      <w:rPr>
        <w:noProof/>
      </w:rPr>
      <w:drawing>
        <wp:inline distT="0" distB="0" distL="0" distR="0" wp14:anchorId="225CB44E" wp14:editId="57144690">
          <wp:extent cx="1097280" cy="664811"/>
          <wp:effectExtent l="0" t="0" r="762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02958" cy="668251"/>
                  </a:xfrm>
                  <a:prstGeom prst="rect">
                    <a:avLst/>
                  </a:prstGeom>
                </pic:spPr>
              </pic:pic>
            </a:graphicData>
          </a:graphic>
        </wp:inline>
      </w:drawing>
    </w:r>
  </w:p>
  <w:p w14:paraId="19A468EC" w14:textId="77777777" w:rsidR="000854BF" w:rsidRDefault="000854BF" w:rsidP="00065106">
    <w:pPr>
      <w:pStyle w:val="Koptekst"/>
      <w:jc w:val="center"/>
    </w:pPr>
  </w:p>
  <w:p w14:paraId="5359F2AF" w14:textId="77777777" w:rsidR="000854BF" w:rsidRDefault="000854BF">
    <w:pPr>
      <w:pStyle w:val="Koptekst"/>
    </w:pPr>
  </w:p>
  <w:p w14:paraId="3CC01252" w14:textId="77777777" w:rsidR="00ED3EFF" w:rsidRDefault="00ED3EFF">
    <w:pPr>
      <w:pStyle w:val="Koptekst"/>
    </w:pPr>
    <w:r>
      <w:t xml:space="preserve"> </w:t>
    </w:r>
  </w:p>
  <w:p w14:paraId="2F8B9919" w14:textId="77777777" w:rsidR="006B47E8" w:rsidRDefault="006B47E8">
    <w:pPr>
      <w:pStyle w:val="Koptekst"/>
    </w:pPr>
  </w:p>
  <w:p w14:paraId="197D2E99" w14:textId="77777777" w:rsidR="006B47E8" w:rsidRDefault="006B47E8">
    <w:pPr>
      <w:pStyle w:val="Koptekst"/>
    </w:pPr>
  </w:p>
  <w:p w14:paraId="7271673D" w14:textId="77777777" w:rsidR="006B47E8" w:rsidRDefault="006B47E8">
    <w:pPr>
      <w:pStyle w:val="Koptekst"/>
    </w:pPr>
  </w:p>
  <w:p w14:paraId="03929031" w14:textId="77777777" w:rsidR="006B47E8" w:rsidRDefault="006B47E8">
    <w:pPr>
      <w:pStyle w:val="Koptekst"/>
    </w:pPr>
  </w:p>
  <w:p w14:paraId="62C1B17D" w14:textId="77777777" w:rsidR="00996F8E" w:rsidRDefault="00996F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B50"/>
    <w:multiLevelType w:val="hybridMultilevel"/>
    <w:tmpl w:val="1DD4A4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E2112E"/>
    <w:multiLevelType w:val="hybridMultilevel"/>
    <w:tmpl w:val="A04AB5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CA26AA"/>
    <w:multiLevelType w:val="hybridMultilevel"/>
    <w:tmpl w:val="8DC2AE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356E81"/>
    <w:multiLevelType w:val="hybridMultilevel"/>
    <w:tmpl w:val="59406D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485FCB"/>
    <w:multiLevelType w:val="hybridMultilevel"/>
    <w:tmpl w:val="7EF86A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D74345"/>
    <w:multiLevelType w:val="hybridMultilevel"/>
    <w:tmpl w:val="7AC8D9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867236"/>
    <w:multiLevelType w:val="multilevel"/>
    <w:tmpl w:val="CA00D598"/>
    <w:lvl w:ilvl="0">
      <w:start w:val="1"/>
      <w:numFmt w:val="bullet"/>
      <w:lvlText w:val=""/>
      <w:lvlJc w:val="left"/>
      <w:pPr>
        <w:ind w:left="360" w:hanging="360"/>
      </w:pPr>
      <w:rPr>
        <w:rFonts w:ascii="Wingdings" w:hAnsi="Wingdings" w:hint="default"/>
        <w:sz w:val="18"/>
      </w:rPr>
    </w:lvl>
    <w:lvl w:ilvl="1">
      <w:start w:val="1"/>
      <w:numFmt w:val="bullet"/>
      <w:lvlText w:val="‐"/>
      <w:lvlJc w:val="left"/>
      <w:pPr>
        <w:tabs>
          <w:tab w:val="num" w:pos="720"/>
        </w:tabs>
        <w:ind w:left="720" w:hanging="363"/>
      </w:pPr>
      <w:rPr>
        <w:rFonts w:ascii="Calibri" w:hAnsi="Calibri" w:hint="default"/>
        <w:sz w:val="20"/>
      </w:rPr>
    </w:lvl>
    <w:lvl w:ilvl="2">
      <w:start w:val="1"/>
      <w:numFmt w:val="decimal"/>
      <w:lvlText w:val="%3."/>
      <w:lvlJc w:val="left"/>
      <w:pPr>
        <w:tabs>
          <w:tab w:val="num" w:pos="720"/>
        </w:tabs>
        <w:ind w:left="720" w:hanging="363"/>
      </w:pPr>
      <w:rPr>
        <w:rFonts w:ascii="Calibri" w:hAnsi="Calibri" w:cs="Times New Roman" w:hint="default"/>
        <w:sz w:val="20"/>
      </w:rPr>
    </w:lvl>
    <w:lvl w:ilvl="3">
      <w:start w:val="1"/>
      <w:numFmt w:val="lowerLetter"/>
      <w:lvlText w:val="%4."/>
      <w:lvlJc w:val="left"/>
      <w:pPr>
        <w:tabs>
          <w:tab w:val="num" w:pos="1077"/>
        </w:tabs>
        <w:ind w:left="1077" w:hanging="357"/>
      </w:pPr>
      <w:rPr>
        <w:rFonts w:ascii="Calibri" w:hAnsi="Calibri" w:cs="Times New Roman" w:hint="default"/>
        <w:b w:val="0"/>
        <w:i w:val="0"/>
        <w:color w:val="auto"/>
        <w:sz w:val="20"/>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7" w15:restartNumberingAfterBreak="0">
    <w:nsid w:val="1A5D28EE"/>
    <w:multiLevelType w:val="hybridMultilevel"/>
    <w:tmpl w:val="CF78E3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7D6BC6"/>
    <w:multiLevelType w:val="hybridMultilevel"/>
    <w:tmpl w:val="CF3826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FF778FD"/>
    <w:multiLevelType w:val="multilevel"/>
    <w:tmpl w:val="93629684"/>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6B02A4"/>
    <w:multiLevelType w:val="multilevel"/>
    <w:tmpl w:val="025A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2473A"/>
    <w:multiLevelType w:val="hybridMultilevel"/>
    <w:tmpl w:val="4594B61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90C5F36"/>
    <w:multiLevelType w:val="hybridMultilevel"/>
    <w:tmpl w:val="B2B20C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11315D"/>
    <w:multiLevelType w:val="hybridMultilevel"/>
    <w:tmpl w:val="0438554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D751B22"/>
    <w:multiLevelType w:val="hybridMultilevel"/>
    <w:tmpl w:val="4C20DA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04159DF"/>
    <w:multiLevelType w:val="multilevel"/>
    <w:tmpl w:val="BA64FE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34E7B08"/>
    <w:multiLevelType w:val="hybridMultilevel"/>
    <w:tmpl w:val="8C88A9D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D330F0"/>
    <w:multiLevelType w:val="hybridMultilevel"/>
    <w:tmpl w:val="69E031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D273B50"/>
    <w:multiLevelType w:val="hybridMultilevel"/>
    <w:tmpl w:val="3C529A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1B86FFF"/>
    <w:multiLevelType w:val="hybridMultilevel"/>
    <w:tmpl w:val="D166D9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2312014"/>
    <w:multiLevelType w:val="hybridMultilevel"/>
    <w:tmpl w:val="BD44682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3A0A64"/>
    <w:multiLevelType w:val="multilevel"/>
    <w:tmpl w:val="DA905434"/>
    <w:lvl w:ilvl="0">
      <w:start w:val="14"/>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13638E8"/>
    <w:multiLevelType w:val="multilevel"/>
    <w:tmpl w:val="9C94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41664"/>
    <w:multiLevelType w:val="hybridMultilevel"/>
    <w:tmpl w:val="54861AD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B54C9B"/>
    <w:multiLevelType w:val="hybridMultilevel"/>
    <w:tmpl w:val="3EAA6A6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7F1010"/>
    <w:multiLevelType w:val="hybridMultilevel"/>
    <w:tmpl w:val="EE76D33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79E1ACA"/>
    <w:multiLevelType w:val="multilevel"/>
    <w:tmpl w:val="E84E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6E3241"/>
    <w:multiLevelType w:val="hybridMultilevel"/>
    <w:tmpl w:val="814A756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9642750"/>
    <w:multiLevelType w:val="hybridMultilevel"/>
    <w:tmpl w:val="B72A5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DB4F7C"/>
    <w:multiLevelType w:val="multilevel"/>
    <w:tmpl w:val="03E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C3D3F"/>
    <w:multiLevelType w:val="hybridMultilevel"/>
    <w:tmpl w:val="B19072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528031F"/>
    <w:multiLevelType w:val="hybridMultilevel"/>
    <w:tmpl w:val="DD72E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A2727FB"/>
    <w:multiLevelType w:val="hybridMultilevel"/>
    <w:tmpl w:val="F4FE541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1C4799"/>
    <w:multiLevelType w:val="multilevel"/>
    <w:tmpl w:val="F136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8134AE"/>
    <w:multiLevelType w:val="hybridMultilevel"/>
    <w:tmpl w:val="4E2685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AC5333"/>
    <w:multiLevelType w:val="multilevel"/>
    <w:tmpl w:val="1B30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021CA1"/>
    <w:multiLevelType w:val="multilevel"/>
    <w:tmpl w:val="19FA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937CC4"/>
    <w:multiLevelType w:val="hybridMultilevel"/>
    <w:tmpl w:val="8032A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A94512"/>
    <w:multiLevelType w:val="hybridMultilevel"/>
    <w:tmpl w:val="6A5008F4"/>
    <w:lvl w:ilvl="0" w:tplc="0413000F">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CE479BA"/>
    <w:multiLevelType w:val="hybridMultilevel"/>
    <w:tmpl w:val="7474EC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462734"/>
    <w:multiLevelType w:val="hybridMultilevel"/>
    <w:tmpl w:val="5BBA716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EA71C59"/>
    <w:multiLevelType w:val="hybridMultilevel"/>
    <w:tmpl w:val="9862813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FB807B1"/>
    <w:multiLevelType w:val="hybridMultilevel"/>
    <w:tmpl w:val="8D101FF2"/>
    <w:lvl w:ilvl="0" w:tplc="04130005">
      <w:start w:val="1"/>
      <w:numFmt w:val="bullet"/>
      <w:lvlText w:val=""/>
      <w:lvlJc w:val="left"/>
      <w:pPr>
        <w:ind w:left="360" w:hanging="360"/>
      </w:pPr>
      <w:rPr>
        <w:rFonts w:ascii="Wingdings" w:hAnsi="Wingdings" w:hint="default"/>
      </w:rPr>
    </w:lvl>
    <w:lvl w:ilvl="1" w:tplc="04130005">
      <w:start w:val="1"/>
      <w:numFmt w:val="bullet"/>
      <w:lvlText w:val=""/>
      <w:lvlJc w:val="left"/>
      <w:pPr>
        <w:ind w:left="36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73787595">
    <w:abstractNumId w:val="32"/>
  </w:num>
  <w:num w:numId="2" w16cid:durableId="1920092252">
    <w:abstractNumId w:val="28"/>
  </w:num>
  <w:num w:numId="3" w16cid:durableId="274559047">
    <w:abstractNumId w:val="19"/>
  </w:num>
  <w:num w:numId="4" w16cid:durableId="1161584446">
    <w:abstractNumId w:val="15"/>
  </w:num>
  <w:num w:numId="5" w16cid:durableId="1747529836">
    <w:abstractNumId w:val="21"/>
  </w:num>
  <w:num w:numId="6" w16cid:durableId="1508668797">
    <w:abstractNumId w:val="9"/>
  </w:num>
  <w:num w:numId="7" w16cid:durableId="1244071346">
    <w:abstractNumId w:val="38"/>
  </w:num>
  <w:num w:numId="8" w16cid:durableId="408041806">
    <w:abstractNumId w:val="42"/>
  </w:num>
  <w:num w:numId="9" w16cid:durableId="1861043338">
    <w:abstractNumId w:val="6"/>
  </w:num>
  <w:num w:numId="10" w16cid:durableId="1239049100">
    <w:abstractNumId w:val="39"/>
  </w:num>
  <w:num w:numId="11" w16cid:durableId="203641940">
    <w:abstractNumId w:val="1"/>
  </w:num>
  <w:num w:numId="12" w16cid:durableId="1022970579">
    <w:abstractNumId w:val="11"/>
  </w:num>
  <w:num w:numId="13" w16cid:durableId="1184707846">
    <w:abstractNumId w:val="41"/>
  </w:num>
  <w:num w:numId="14" w16cid:durableId="1759667305">
    <w:abstractNumId w:val="40"/>
  </w:num>
  <w:num w:numId="15" w16cid:durableId="838081745">
    <w:abstractNumId w:val="16"/>
  </w:num>
  <w:num w:numId="16" w16cid:durableId="655916783">
    <w:abstractNumId w:val="27"/>
  </w:num>
  <w:num w:numId="17" w16cid:durableId="2096583639">
    <w:abstractNumId w:val="31"/>
  </w:num>
  <w:num w:numId="18" w16cid:durableId="229972230">
    <w:abstractNumId w:val="3"/>
  </w:num>
  <w:num w:numId="19" w16cid:durableId="507138542">
    <w:abstractNumId w:val="34"/>
  </w:num>
  <w:num w:numId="20" w16cid:durableId="975641961">
    <w:abstractNumId w:val="20"/>
  </w:num>
  <w:num w:numId="21" w16cid:durableId="320155391">
    <w:abstractNumId w:val="30"/>
  </w:num>
  <w:num w:numId="22" w16cid:durableId="845559086">
    <w:abstractNumId w:val="7"/>
  </w:num>
  <w:num w:numId="23" w16cid:durableId="1738475617">
    <w:abstractNumId w:val="8"/>
  </w:num>
  <w:num w:numId="24" w16cid:durableId="809129764">
    <w:abstractNumId w:val="18"/>
  </w:num>
  <w:num w:numId="25" w16cid:durableId="858280802">
    <w:abstractNumId w:val="4"/>
  </w:num>
  <w:num w:numId="26" w16cid:durableId="218593204">
    <w:abstractNumId w:val="14"/>
  </w:num>
  <w:num w:numId="27" w16cid:durableId="1432552943">
    <w:abstractNumId w:val="2"/>
  </w:num>
  <w:num w:numId="28" w16cid:durableId="528032789">
    <w:abstractNumId w:val="25"/>
  </w:num>
  <w:num w:numId="29" w16cid:durableId="1414618471">
    <w:abstractNumId w:val="24"/>
  </w:num>
  <w:num w:numId="30" w16cid:durableId="396129466">
    <w:abstractNumId w:val="13"/>
  </w:num>
  <w:num w:numId="31" w16cid:durableId="1483042914">
    <w:abstractNumId w:val="0"/>
  </w:num>
  <w:num w:numId="32" w16cid:durableId="2105225302">
    <w:abstractNumId w:val="12"/>
  </w:num>
  <w:num w:numId="33" w16cid:durableId="1180005202">
    <w:abstractNumId w:val="17"/>
  </w:num>
  <w:num w:numId="34" w16cid:durableId="737631161">
    <w:abstractNumId w:val="23"/>
  </w:num>
  <w:num w:numId="35" w16cid:durableId="1308433554">
    <w:abstractNumId w:val="5"/>
  </w:num>
  <w:num w:numId="36" w16cid:durableId="562759623">
    <w:abstractNumId w:val="37"/>
  </w:num>
  <w:num w:numId="37" w16cid:durableId="1659189074">
    <w:abstractNumId w:val="10"/>
  </w:num>
  <w:num w:numId="38" w16cid:durableId="1862433937">
    <w:abstractNumId w:val="35"/>
  </w:num>
  <w:num w:numId="39" w16cid:durableId="1764909977">
    <w:abstractNumId w:val="29"/>
  </w:num>
  <w:num w:numId="40" w16cid:durableId="370616319">
    <w:abstractNumId w:val="22"/>
  </w:num>
  <w:num w:numId="41" w16cid:durableId="511844972">
    <w:abstractNumId w:val="36"/>
  </w:num>
  <w:num w:numId="42" w16cid:durableId="543099760">
    <w:abstractNumId w:val="26"/>
  </w:num>
  <w:num w:numId="43" w16cid:durableId="49738361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7A"/>
    <w:rsid w:val="000006EB"/>
    <w:rsid w:val="0000448A"/>
    <w:rsid w:val="00005051"/>
    <w:rsid w:val="000065C1"/>
    <w:rsid w:val="00012638"/>
    <w:rsid w:val="00013F63"/>
    <w:rsid w:val="000166AD"/>
    <w:rsid w:val="00021C63"/>
    <w:rsid w:val="000234BE"/>
    <w:rsid w:val="00024A70"/>
    <w:rsid w:val="00026172"/>
    <w:rsid w:val="00030468"/>
    <w:rsid w:val="000364AE"/>
    <w:rsid w:val="000429F7"/>
    <w:rsid w:val="00044A0D"/>
    <w:rsid w:val="00053C8D"/>
    <w:rsid w:val="00054223"/>
    <w:rsid w:val="00065106"/>
    <w:rsid w:val="0007080A"/>
    <w:rsid w:val="00070D23"/>
    <w:rsid w:val="00072D15"/>
    <w:rsid w:val="00074DF9"/>
    <w:rsid w:val="00077DEA"/>
    <w:rsid w:val="00080060"/>
    <w:rsid w:val="00080734"/>
    <w:rsid w:val="000854BF"/>
    <w:rsid w:val="00085C9E"/>
    <w:rsid w:val="000879AD"/>
    <w:rsid w:val="00090B34"/>
    <w:rsid w:val="00090E1E"/>
    <w:rsid w:val="00094EEC"/>
    <w:rsid w:val="000A0FFB"/>
    <w:rsid w:val="000A2211"/>
    <w:rsid w:val="000A2316"/>
    <w:rsid w:val="000A4FF8"/>
    <w:rsid w:val="000A6E6A"/>
    <w:rsid w:val="000B015F"/>
    <w:rsid w:val="000B0786"/>
    <w:rsid w:val="000B08A0"/>
    <w:rsid w:val="000B0FC2"/>
    <w:rsid w:val="000B110D"/>
    <w:rsid w:val="000B162B"/>
    <w:rsid w:val="000C06C4"/>
    <w:rsid w:val="000C2C19"/>
    <w:rsid w:val="000C39D4"/>
    <w:rsid w:val="000C68BC"/>
    <w:rsid w:val="000C7C10"/>
    <w:rsid w:val="000D28F3"/>
    <w:rsid w:val="000D41D2"/>
    <w:rsid w:val="000D5C34"/>
    <w:rsid w:val="000D7E35"/>
    <w:rsid w:val="000E4D82"/>
    <w:rsid w:val="000E4E95"/>
    <w:rsid w:val="000E5A2D"/>
    <w:rsid w:val="000E5AEE"/>
    <w:rsid w:val="000F09FB"/>
    <w:rsid w:val="000F1748"/>
    <w:rsid w:val="000F25D1"/>
    <w:rsid w:val="00100D71"/>
    <w:rsid w:val="0011332A"/>
    <w:rsid w:val="00116929"/>
    <w:rsid w:val="001223A7"/>
    <w:rsid w:val="00124827"/>
    <w:rsid w:val="00124EEE"/>
    <w:rsid w:val="00127B99"/>
    <w:rsid w:val="00128001"/>
    <w:rsid w:val="00132C22"/>
    <w:rsid w:val="001332F0"/>
    <w:rsid w:val="00133F60"/>
    <w:rsid w:val="00134066"/>
    <w:rsid w:val="00136DE1"/>
    <w:rsid w:val="00142E78"/>
    <w:rsid w:val="00143B48"/>
    <w:rsid w:val="001455D2"/>
    <w:rsid w:val="00145CC4"/>
    <w:rsid w:val="00146976"/>
    <w:rsid w:val="0015192C"/>
    <w:rsid w:val="00151D20"/>
    <w:rsid w:val="00154557"/>
    <w:rsid w:val="001545E4"/>
    <w:rsid w:val="00156258"/>
    <w:rsid w:val="00156370"/>
    <w:rsid w:val="00156570"/>
    <w:rsid w:val="001606B2"/>
    <w:rsid w:val="00160742"/>
    <w:rsid w:val="001647EE"/>
    <w:rsid w:val="00164DB9"/>
    <w:rsid w:val="00166ACA"/>
    <w:rsid w:val="001709C8"/>
    <w:rsid w:val="00171AD4"/>
    <w:rsid w:val="0017372A"/>
    <w:rsid w:val="001757E2"/>
    <w:rsid w:val="001761C5"/>
    <w:rsid w:val="00176227"/>
    <w:rsid w:val="0018104E"/>
    <w:rsid w:val="0018128F"/>
    <w:rsid w:val="0018396E"/>
    <w:rsid w:val="00186560"/>
    <w:rsid w:val="001872B3"/>
    <w:rsid w:val="00190619"/>
    <w:rsid w:val="00194277"/>
    <w:rsid w:val="001A29D8"/>
    <w:rsid w:val="001A3DAB"/>
    <w:rsid w:val="001A3EEE"/>
    <w:rsid w:val="001A655F"/>
    <w:rsid w:val="001A6F21"/>
    <w:rsid w:val="001A75BD"/>
    <w:rsid w:val="001B2E11"/>
    <w:rsid w:val="001B45C1"/>
    <w:rsid w:val="001B7095"/>
    <w:rsid w:val="001B7A05"/>
    <w:rsid w:val="001D090A"/>
    <w:rsid w:val="001D2009"/>
    <w:rsid w:val="001D3E45"/>
    <w:rsid w:val="001D44EA"/>
    <w:rsid w:val="001D6638"/>
    <w:rsid w:val="001D6CE4"/>
    <w:rsid w:val="001E216B"/>
    <w:rsid w:val="001E6745"/>
    <w:rsid w:val="001E74DD"/>
    <w:rsid w:val="001F0344"/>
    <w:rsid w:val="001F4C78"/>
    <w:rsid w:val="001F5476"/>
    <w:rsid w:val="001F64CB"/>
    <w:rsid w:val="00202DB9"/>
    <w:rsid w:val="00205DF9"/>
    <w:rsid w:val="002078B4"/>
    <w:rsid w:val="00212C76"/>
    <w:rsid w:val="00213EA8"/>
    <w:rsid w:val="002147D7"/>
    <w:rsid w:val="002179B6"/>
    <w:rsid w:val="00221D72"/>
    <w:rsid w:val="00222B33"/>
    <w:rsid w:val="00222BF9"/>
    <w:rsid w:val="00223244"/>
    <w:rsid w:val="0022463C"/>
    <w:rsid w:val="00226AC5"/>
    <w:rsid w:val="002274C3"/>
    <w:rsid w:val="0023164A"/>
    <w:rsid w:val="00233A0F"/>
    <w:rsid w:val="00240DAB"/>
    <w:rsid w:val="00241F74"/>
    <w:rsid w:val="00242CD1"/>
    <w:rsid w:val="0024435D"/>
    <w:rsid w:val="00244AF0"/>
    <w:rsid w:val="00247605"/>
    <w:rsid w:val="0024782A"/>
    <w:rsid w:val="002512A8"/>
    <w:rsid w:val="002529D7"/>
    <w:rsid w:val="00253194"/>
    <w:rsid w:val="0025488B"/>
    <w:rsid w:val="002548CC"/>
    <w:rsid w:val="00256865"/>
    <w:rsid w:val="00260BCC"/>
    <w:rsid w:val="00261195"/>
    <w:rsid w:val="0026210F"/>
    <w:rsid w:val="00264731"/>
    <w:rsid w:val="00264FE2"/>
    <w:rsid w:val="002650E9"/>
    <w:rsid w:val="002711FE"/>
    <w:rsid w:val="00271542"/>
    <w:rsid w:val="0027519F"/>
    <w:rsid w:val="00282C32"/>
    <w:rsid w:val="00284D20"/>
    <w:rsid w:val="00285CC0"/>
    <w:rsid w:val="00297010"/>
    <w:rsid w:val="002A2F8F"/>
    <w:rsid w:val="002B470B"/>
    <w:rsid w:val="002B4897"/>
    <w:rsid w:val="002B53D9"/>
    <w:rsid w:val="002C56DD"/>
    <w:rsid w:val="002C744A"/>
    <w:rsid w:val="002D032E"/>
    <w:rsid w:val="002D6695"/>
    <w:rsid w:val="002D71E3"/>
    <w:rsid w:val="002E0311"/>
    <w:rsid w:val="002E15BE"/>
    <w:rsid w:val="002E18E6"/>
    <w:rsid w:val="002F3348"/>
    <w:rsid w:val="003025F5"/>
    <w:rsid w:val="00303C9B"/>
    <w:rsid w:val="003058F7"/>
    <w:rsid w:val="003102C3"/>
    <w:rsid w:val="00316ABA"/>
    <w:rsid w:val="0032704D"/>
    <w:rsid w:val="00332BD5"/>
    <w:rsid w:val="00334CC3"/>
    <w:rsid w:val="00335839"/>
    <w:rsid w:val="0033747C"/>
    <w:rsid w:val="00350166"/>
    <w:rsid w:val="003556BC"/>
    <w:rsid w:val="0036015F"/>
    <w:rsid w:val="00364E96"/>
    <w:rsid w:val="0036545D"/>
    <w:rsid w:val="00367993"/>
    <w:rsid w:val="00373761"/>
    <w:rsid w:val="00373B5D"/>
    <w:rsid w:val="003757F2"/>
    <w:rsid w:val="00380EEC"/>
    <w:rsid w:val="00383520"/>
    <w:rsid w:val="00383E37"/>
    <w:rsid w:val="00385E57"/>
    <w:rsid w:val="00386E85"/>
    <w:rsid w:val="00390193"/>
    <w:rsid w:val="00395BEC"/>
    <w:rsid w:val="00397DE1"/>
    <w:rsid w:val="003A5CB5"/>
    <w:rsid w:val="003B2052"/>
    <w:rsid w:val="003B43EF"/>
    <w:rsid w:val="003B4750"/>
    <w:rsid w:val="003B5CE7"/>
    <w:rsid w:val="003B764B"/>
    <w:rsid w:val="003C2E3F"/>
    <w:rsid w:val="003C35C9"/>
    <w:rsid w:val="003D0F72"/>
    <w:rsid w:val="003D228C"/>
    <w:rsid w:val="003D723D"/>
    <w:rsid w:val="003E2CC4"/>
    <w:rsid w:val="003E2DE4"/>
    <w:rsid w:val="003E41C4"/>
    <w:rsid w:val="003F01BC"/>
    <w:rsid w:val="003F1084"/>
    <w:rsid w:val="003F272E"/>
    <w:rsid w:val="00400379"/>
    <w:rsid w:val="00402B4D"/>
    <w:rsid w:val="00402C8E"/>
    <w:rsid w:val="00405AF2"/>
    <w:rsid w:val="00413C01"/>
    <w:rsid w:val="00414E99"/>
    <w:rsid w:val="00416EBB"/>
    <w:rsid w:val="00420134"/>
    <w:rsid w:val="00421587"/>
    <w:rsid w:val="00421B16"/>
    <w:rsid w:val="00421FF1"/>
    <w:rsid w:val="0042338F"/>
    <w:rsid w:val="00425FDC"/>
    <w:rsid w:val="00426850"/>
    <w:rsid w:val="004276BE"/>
    <w:rsid w:val="0043382A"/>
    <w:rsid w:val="00433D20"/>
    <w:rsid w:val="00434BFA"/>
    <w:rsid w:val="0044130C"/>
    <w:rsid w:val="00442D74"/>
    <w:rsid w:val="004430F6"/>
    <w:rsid w:val="00445178"/>
    <w:rsid w:val="00450A0F"/>
    <w:rsid w:val="0045127D"/>
    <w:rsid w:val="00454E28"/>
    <w:rsid w:val="004556F3"/>
    <w:rsid w:val="00462D51"/>
    <w:rsid w:val="004660E7"/>
    <w:rsid w:val="00467580"/>
    <w:rsid w:val="00471A05"/>
    <w:rsid w:val="00474CED"/>
    <w:rsid w:val="004757F6"/>
    <w:rsid w:val="00477B76"/>
    <w:rsid w:val="00480ABC"/>
    <w:rsid w:val="004811D7"/>
    <w:rsid w:val="004830DC"/>
    <w:rsid w:val="00486F5F"/>
    <w:rsid w:val="004871E4"/>
    <w:rsid w:val="004877A5"/>
    <w:rsid w:val="004949B2"/>
    <w:rsid w:val="00495BA8"/>
    <w:rsid w:val="0049607B"/>
    <w:rsid w:val="00496429"/>
    <w:rsid w:val="00496C0C"/>
    <w:rsid w:val="004A00E6"/>
    <w:rsid w:val="004A5225"/>
    <w:rsid w:val="004B0052"/>
    <w:rsid w:val="004B17E5"/>
    <w:rsid w:val="004B45AC"/>
    <w:rsid w:val="004B5763"/>
    <w:rsid w:val="004B74FB"/>
    <w:rsid w:val="004C1173"/>
    <w:rsid w:val="004C1951"/>
    <w:rsid w:val="004C45C3"/>
    <w:rsid w:val="004D70A4"/>
    <w:rsid w:val="004E1F2F"/>
    <w:rsid w:val="004E217D"/>
    <w:rsid w:val="004E288A"/>
    <w:rsid w:val="004E2B0B"/>
    <w:rsid w:val="004E73DC"/>
    <w:rsid w:val="004E7CB3"/>
    <w:rsid w:val="004E7D4D"/>
    <w:rsid w:val="004F670C"/>
    <w:rsid w:val="004F722E"/>
    <w:rsid w:val="00501F63"/>
    <w:rsid w:val="0050251D"/>
    <w:rsid w:val="00505024"/>
    <w:rsid w:val="00507B21"/>
    <w:rsid w:val="00513620"/>
    <w:rsid w:val="00516256"/>
    <w:rsid w:val="00516AF4"/>
    <w:rsid w:val="00524E06"/>
    <w:rsid w:val="00530D01"/>
    <w:rsid w:val="00541E74"/>
    <w:rsid w:val="00542D57"/>
    <w:rsid w:val="0054546F"/>
    <w:rsid w:val="00551EF8"/>
    <w:rsid w:val="00554286"/>
    <w:rsid w:val="005552EF"/>
    <w:rsid w:val="00556EDC"/>
    <w:rsid w:val="00561F0A"/>
    <w:rsid w:val="00562C0E"/>
    <w:rsid w:val="00572E27"/>
    <w:rsid w:val="00577D12"/>
    <w:rsid w:val="005875AD"/>
    <w:rsid w:val="00596303"/>
    <w:rsid w:val="00596793"/>
    <w:rsid w:val="00596E29"/>
    <w:rsid w:val="005A1FC3"/>
    <w:rsid w:val="005A38F4"/>
    <w:rsid w:val="005A3DB0"/>
    <w:rsid w:val="005A5F85"/>
    <w:rsid w:val="005A615A"/>
    <w:rsid w:val="005B07F5"/>
    <w:rsid w:val="005B4DE0"/>
    <w:rsid w:val="005C0874"/>
    <w:rsid w:val="005C0F48"/>
    <w:rsid w:val="005C1729"/>
    <w:rsid w:val="005C1F21"/>
    <w:rsid w:val="005C2D9A"/>
    <w:rsid w:val="005C7BB5"/>
    <w:rsid w:val="005C7FBE"/>
    <w:rsid w:val="005D4B98"/>
    <w:rsid w:val="005E0A19"/>
    <w:rsid w:val="005E1B50"/>
    <w:rsid w:val="005E6649"/>
    <w:rsid w:val="005F1818"/>
    <w:rsid w:val="005F2708"/>
    <w:rsid w:val="005F6D6D"/>
    <w:rsid w:val="0060412B"/>
    <w:rsid w:val="00604149"/>
    <w:rsid w:val="006053CE"/>
    <w:rsid w:val="006070A2"/>
    <w:rsid w:val="006102E4"/>
    <w:rsid w:val="00610CD2"/>
    <w:rsid w:val="00611451"/>
    <w:rsid w:val="00611E11"/>
    <w:rsid w:val="00612B8A"/>
    <w:rsid w:val="00614173"/>
    <w:rsid w:val="0062137C"/>
    <w:rsid w:val="00624FC7"/>
    <w:rsid w:val="006320FC"/>
    <w:rsid w:val="00632A2E"/>
    <w:rsid w:val="006344D5"/>
    <w:rsid w:val="006344F2"/>
    <w:rsid w:val="006345D6"/>
    <w:rsid w:val="0064140B"/>
    <w:rsid w:val="00641567"/>
    <w:rsid w:val="006447CB"/>
    <w:rsid w:val="00651196"/>
    <w:rsid w:val="00652A4A"/>
    <w:rsid w:val="00655EC2"/>
    <w:rsid w:val="00660C97"/>
    <w:rsid w:val="00660D75"/>
    <w:rsid w:val="0066164E"/>
    <w:rsid w:val="00664327"/>
    <w:rsid w:val="00670112"/>
    <w:rsid w:val="00671369"/>
    <w:rsid w:val="00673204"/>
    <w:rsid w:val="00674B9A"/>
    <w:rsid w:val="006750B8"/>
    <w:rsid w:val="00676864"/>
    <w:rsid w:val="006867E3"/>
    <w:rsid w:val="006911A9"/>
    <w:rsid w:val="006912AA"/>
    <w:rsid w:val="006935B5"/>
    <w:rsid w:val="0069418A"/>
    <w:rsid w:val="006957EF"/>
    <w:rsid w:val="00695F15"/>
    <w:rsid w:val="006A2C85"/>
    <w:rsid w:val="006B47E8"/>
    <w:rsid w:val="006B5334"/>
    <w:rsid w:val="006C184D"/>
    <w:rsid w:val="006C22E1"/>
    <w:rsid w:val="006C31BD"/>
    <w:rsid w:val="006C3DD6"/>
    <w:rsid w:val="006D2925"/>
    <w:rsid w:val="006D4D41"/>
    <w:rsid w:val="006D52E1"/>
    <w:rsid w:val="006D7D34"/>
    <w:rsid w:val="006E07BB"/>
    <w:rsid w:val="006E2D15"/>
    <w:rsid w:val="006E36AA"/>
    <w:rsid w:val="006E5D47"/>
    <w:rsid w:val="006E6804"/>
    <w:rsid w:val="006E690B"/>
    <w:rsid w:val="006E7F7D"/>
    <w:rsid w:val="006F05AB"/>
    <w:rsid w:val="006F2183"/>
    <w:rsid w:val="006F4147"/>
    <w:rsid w:val="006F5520"/>
    <w:rsid w:val="006F5DBA"/>
    <w:rsid w:val="00702256"/>
    <w:rsid w:val="00703BD0"/>
    <w:rsid w:val="00704D1C"/>
    <w:rsid w:val="0070534A"/>
    <w:rsid w:val="007124A6"/>
    <w:rsid w:val="00714B60"/>
    <w:rsid w:val="007174BC"/>
    <w:rsid w:val="00723B27"/>
    <w:rsid w:val="00731925"/>
    <w:rsid w:val="00732842"/>
    <w:rsid w:val="00732A50"/>
    <w:rsid w:val="00732E1F"/>
    <w:rsid w:val="00735114"/>
    <w:rsid w:val="00745DF5"/>
    <w:rsid w:val="00747787"/>
    <w:rsid w:val="00752C0A"/>
    <w:rsid w:val="00753D99"/>
    <w:rsid w:val="0076081D"/>
    <w:rsid w:val="007634D7"/>
    <w:rsid w:val="00766E63"/>
    <w:rsid w:val="0077240C"/>
    <w:rsid w:val="0077327E"/>
    <w:rsid w:val="0078001F"/>
    <w:rsid w:val="00780DA0"/>
    <w:rsid w:val="007812E1"/>
    <w:rsid w:val="0078194E"/>
    <w:rsid w:val="007861CA"/>
    <w:rsid w:val="00787A11"/>
    <w:rsid w:val="00792A58"/>
    <w:rsid w:val="007931CE"/>
    <w:rsid w:val="00793826"/>
    <w:rsid w:val="007A15A7"/>
    <w:rsid w:val="007A23DD"/>
    <w:rsid w:val="007A3215"/>
    <w:rsid w:val="007A441C"/>
    <w:rsid w:val="007A5C8C"/>
    <w:rsid w:val="007B1080"/>
    <w:rsid w:val="007B1F93"/>
    <w:rsid w:val="007B252A"/>
    <w:rsid w:val="007B2EBD"/>
    <w:rsid w:val="007B3476"/>
    <w:rsid w:val="007B3CE1"/>
    <w:rsid w:val="007B6F9B"/>
    <w:rsid w:val="007C2231"/>
    <w:rsid w:val="007C5283"/>
    <w:rsid w:val="007D2455"/>
    <w:rsid w:val="007D6548"/>
    <w:rsid w:val="007D7E48"/>
    <w:rsid w:val="007E0ED9"/>
    <w:rsid w:val="007E221C"/>
    <w:rsid w:val="007E31CD"/>
    <w:rsid w:val="007F32F8"/>
    <w:rsid w:val="007F3801"/>
    <w:rsid w:val="007F5E59"/>
    <w:rsid w:val="007F7109"/>
    <w:rsid w:val="007F77A5"/>
    <w:rsid w:val="00804271"/>
    <w:rsid w:val="008057FA"/>
    <w:rsid w:val="008112B0"/>
    <w:rsid w:val="0081185E"/>
    <w:rsid w:val="00812439"/>
    <w:rsid w:val="00812CD7"/>
    <w:rsid w:val="00812E03"/>
    <w:rsid w:val="00826DE7"/>
    <w:rsid w:val="00827445"/>
    <w:rsid w:val="00827742"/>
    <w:rsid w:val="00830405"/>
    <w:rsid w:val="00832E34"/>
    <w:rsid w:val="00836A68"/>
    <w:rsid w:val="00840416"/>
    <w:rsid w:val="00844700"/>
    <w:rsid w:val="0084554C"/>
    <w:rsid w:val="00846235"/>
    <w:rsid w:val="008465D2"/>
    <w:rsid w:val="00847127"/>
    <w:rsid w:val="008524C3"/>
    <w:rsid w:val="0085540F"/>
    <w:rsid w:val="00861FAD"/>
    <w:rsid w:val="00864E3E"/>
    <w:rsid w:val="008708A2"/>
    <w:rsid w:val="00870AB5"/>
    <w:rsid w:val="00872885"/>
    <w:rsid w:val="0087610B"/>
    <w:rsid w:val="008774DD"/>
    <w:rsid w:val="00883881"/>
    <w:rsid w:val="0088698B"/>
    <w:rsid w:val="00894BCE"/>
    <w:rsid w:val="008964E9"/>
    <w:rsid w:val="008A0160"/>
    <w:rsid w:val="008A39D4"/>
    <w:rsid w:val="008A5C04"/>
    <w:rsid w:val="008A7C7D"/>
    <w:rsid w:val="008B1FE3"/>
    <w:rsid w:val="008B2ADB"/>
    <w:rsid w:val="008B371A"/>
    <w:rsid w:val="008B46B0"/>
    <w:rsid w:val="008B5DE7"/>
    <w:rsid w:val="008B685A"/>
    <w:rsid w:val="008C42C2"/>
    <w:rsid w:val="008C4924"/>
    <w:rsid w:val="008C5DEE"/>
    <w:rsid w:val="008D13D0"/>
    <w:rsid w:val="008D19D9"/>
    <w:rsid w:val="008D2CBA"/>
    <w:rsid w:val="008D3A5C"/>
    <w:rsid w:val="008D3EE2"/>
    <w:rsid w:val="008D643D"/>
    <w:rsid w:val="008D7FB4"/>
    <w:rsid w:val="008E2A39"/>
    <w:rsid w:val="008E35BF"/>
    <w:rsid w:val="008E4109"/>
    <w:rsid w:val="008E4211"/>
    <w:rsid w:val="008E4477"/>
    <w:rsid w:val="008E4FF7"/>
    <w:rsid w:val="008F1E01"/>
    <w:rsid w:val="008F2B88"/>
    <w:rsid w:val="008F311D"/>
    <w:rsid w:val="008F6B6A"/>
    <w:rsid w:val="00904CC4"/>
    <w:rsid w:val="00904FB1"/>
    <w:rsid w:val="00906B2F"/>
    <w:rsid w:val="009136AF"/>
    <w:rsid w:val="00922239"/>
    <w:rsid w:val="0092224A"/>
    <w:rsid w:val="00924235"/>
    <w:rsid w:val="0092690F"/>
    <w:rsid w:val="00932255"/>
    <w:rsid w:val="00935419"/>
    <w:rsid w:val="00940C0C"/>
    <w:rsid w:val="00941E57"/>
    <w:rsid w:val="009510A8"/>
    <w:rsid w:val="009560B3"/>
    <w:rsid w:val="0096028B"/>
    <w:rsid w:val="0096081E"/>
    <w:rsid w:val="00964BEB"/>
    <w:rsid w:val="00965895"/>
    <w:rsid w:val="00965920"/>
    <w:rsid w:val="0096676C"/>
    <w:rsid w:val="0097060B"/>
    <w:rsid w:val="00971A88"/>
    <w:rsid w:val="0097426B"/>
    <w:rsid w:val="009754E6"/>
    <w:rsid w:val="00975578"/>
    <w:rsid w:val="00975B22"/>
    <w:rsid w:val="00976DE5"/>
    <w:rsid w:val="00983E9D"/>
    <w:rsid w:val="009841C5"/>
    <w:rsid w:val="00985C12"/>
    <w:rsid w:val="009907F4"/>
    <w:rsid w:val="00991CF8"/>
    <w:rsid w:val="0099313D"/>
    <w:rsid w:val="00995185"/>
    <w:rsid w:val="00995A04"/>
    <w:rsid w:val="00996F8E"/>
    <w:rsid w:val="009A26CC"/>
    <w:rsid w:val="009B7736"/>
    <w:rsid w:val="009C1FA8"/>
    <w:rsid w:val="009C4A83"/>
    <w:rsid w:val="009C513E"/>
    <w:rsid w:val="009D1FFD"/>
    <w:rsid w:val="009D236C"/>
    <w:rsid w:val="009D3165"/>
    <w:rsid w:val="009D62A1"/>
    <w:rsid w:val="009D7B8E"/>
    <w:rsid w:val="009E372B"/>
    <w:rsid w:val="009E588C"/>
    <w:rsid w:val="009F33D4"/>
    <w:rsid w:val="00A06164"/>
    <w:rsid w:val="00A15CC4"/>
    <w:rsid w:val="00A15E35"/>
    <w:rsid w:val="00A212E9"/>
    <w:rsid w:val="00A22D1D"/>
    <w:rsid w:val="00A23121"/>
    <w:rsid w:val="00A23E44"/>
    <w:rsid w:val="00A30455"/>
    <w:rsid w:val="00A37AD0"/>
    <w:rsid w:val="00A37C88"/>
    <w:rsid w:val="00A37DD3"/>
    <w:rsid w:val="00A4057C"/>
    <w:rsid w:val="00A408A1"/>
    <w:rsid w:val="00A436F3"/>
    <w:rsid w:val="00A51AF2"/>
    <w:rsid w:val="00A51FF4"/>
    <w:rsid w:val="00A56DC4"/>
    <w:rsid w:val="00A60905"/>
    <w:rsid w:val="00A63F15"/>
    <w:rsid w:val="00A6680C"/>
    <w:rsid w:val="00A703DE"/>
    <w:rsid w:val="00A7410E"/>
    <w:rsid w:val="00A77473"/>
    <w:rsid w:val="00A77478"/>
    <w:rsid w:val="00A82016"/>
    <w:rsid w:val="00A82B1B"/>
    <w:rsid w:val="00A83B21"/>
    <w:rsid w:val="00A9147D"/>
    <w:rsid w:val="00A9370D"/>
    <w:rsid w:val="00A9605F"/>
    <w:rsid w:val="00AA013E"/>
    <w:rsid w:val="00AA3A90"/>
    <w:rsid w:val="00AA4771"/>
    <w:rsid w:val="00AA49B6"/>
    <w:rsid w:val="00AA5BBE"/>
    <w:rsid w:val="00AA6D9A"/>
    <w:rsid w:val="00AB4AD9"/>
    <w:rsid w:val="00AB74A5"/>
    <w:rsid w:val="00AC0A97"/>
    <w:rsid w:val="00AC0CF1"/>
    <w:rsid w:val="00AD1164"/>
    <w:rsid w:val="00AD200B"/>
    <w:rsid w:val="00AD27F6"/>
    <w:rsid w:val="00AD5A08"/>
    <w:rsid w:val="00AD7A34"/>
    <w:rsid w:val="00AE2FE6"/>
    <w:rsid w:val="00AE5E86"/>
    <w:rsid w:val="00AF05FC"/>
    <w:rsid w:val="00B010E3"/>
    <w:rsid w:val="00B01E06"/>
    <w:rsid w:val="00B03738"/>
    <w:rsid w:val="00B06D7E"/>
    <w:rsid w:val="00B10EDB"/>
    <w:rsid w:val="00B114D6"/>
    <w:rsid w:val="00B13035"/>
    <w:rsid w:val="00B16AE9"/>
    <w:rsid w:val="00B16E38"/>
    <w:rsid w:val="00B2545F"/>
    <w:rsid w:val="00B30161"/>
    <w:rsid w:val="00B30B5F"/>
    <w:rsid w:val="00B346DE"/>
    <w:rsid w:val="00B35890"/>
    <w:rsid w:val="00B379CD"/>
    <w:rsid w:val="00B43A88"/>
    <w:rsid w:val="00B43ED4"/>
    <w:rsid w:val="00B44C07"/>
    <w:rsid w:val="00B50B5F"/>
    <w:rsid w:val="00B532EE"/>
    <w:rsid w:val="00B53AF6"/>
    <w:rsid w:val="00B5706D"/>
    <w:rsid w:val="00B62994"/>
    <w:rsid w:val="00B62A26"/>
    <w:rsid w:val="00B63519"/>
    <w:rsid w:val="00B6373C"/>
    <w:rsid w:val="00B64C5A"/>
    <w:rsid w:val="00B6744C"/>
    <w:rsid w:val="00B675B8"/>
    <w:rsid w:val="00B70BEB"/>
    <w:rsid w:val="00B74DB5"/>
    <w:rsid w:val="00B774D0"/>
    <w:rsid w:val="00B816DE"/>
    <w:rsid w:val="00B81CF5"/>
    <w:rsid w:val="00B8347C"/>
    <w:rsid w:val="00B86B30"/>
    <w:rsid w:val="00B918E7"/>
    <w:rsid w:val="00B95D5D"/>
    <w:rsid w:val="00B97C4B"/>
    <w:rsid w:val="00BA0F13"/>
    <w:rsid w:val="00BB11BA"/>
    <w:rsid w:val="00BB1732"/>
    <w:rsid w:val="00BC0139"/>
    <w:rsid w:val="00BD08E1"/>
    <w:rsid w:val="00BD0BD3"/>
    <w:rsid w:val="00BD4456"/>
    <w:rsid w:val="00BD4494"/>
    <w:rsid w:val="00BD4873"/>
    <w:rsid w:val="00BD537A"/>
    <w:rsid w:val="00BD71C9"/>
    <w:rsid w:val="00BE2569"/>
    <w:rsid w:val="00BE5C98"/>
    <w:rsid w:val="00BF09B5"/>
    <w:rsid w:val="00BF0CDC"/>
    <w:rsid w:val="00BF1D7A"/>
    <w:rsid w:val="00BF3F7C"/>
    <w:rsid w:val="00BF43A1"/>
    <w:rsid w:val="00C00B0A"/>
    <w:rsid w:val="00C01207"/>
    <w:rsid w:val="00C05779"/>
    <w:rsid w:val="00C05834"/>
    <w:rsid w:val="00C111D8"/>
    <w:rsid w:val="00C11574"/>
    <w:rsid w:val="00C160B3"/>
    <w:rsid w:val="00C17656"/>
    <w:rsid w:val="00C21A9F"/>
    <w:rsid w:val="00C22ACB"/>
    <w:rsid w:val="00C26973"/>
    <w:rsid w:val="00C300FD"/>
    <w:rsid w:val="00C32956"/>
    <w:rsid w:val="00C33F8E"/>
    <w:rsid w:val="00C40B10"/>
    <w:rsid w:val="00C40BE6"/>
    <w:rsid w:val="00C44060"/>
    <w:rsid w:val="00C44955"/>
    <w:rsid w:val="00C44F75"/>
    <w:rsid w:val="00C45700"/>
    <w:rsid w:val="00C45FF6"/>
    <w:rsid w:val="00C46963"/>
    <w:rsid w:val="00C5007E"/>
    <w:rsid w:val="00C50F14"/>
    <w:rsid w:val="00C5245C"/>
    <w:rsid w:val="00C61949"/>
    <w:rsid w:val="00C64539"/>
    <w:rsid w:val="00C6574D"/>
    <w:rsid w:val="00C65F2A"/>
    <w:rsid w:val="00C660D4"/>
    <w:rsid w:val="00C661D2"/>
    <w:rsid w:val="00C66CAA"/>
    <w:rsid w:val="00C66CE8"/>
    <w:rsid w:val="00C67BED"/>
    <w:rsid w:val="00C73310"/>
    <w:rsid w:val="00C77881"/>
    <w:rsid w:val="00C823C3"/>
    <w:rsid w:val="00C83F57"/>
    <w:rsid w:val="00C846F1"/>
    <w:rsid w:val="00C8719B"/>
    <w:rsid w:val="00C96A64"/>
    <w:rsid w:val="00CA0636"/>
    <w:rsid w:val="00CA07FA"/>
    <w:rsid w:val="00CA1519"/>
    <w:rsid w:val="00CA23A3"/>
    <w:rsid w:val="00CA2D1B"/>
    <w:rsid w:val="00CA2DE8"/>
    <w:rsid w:val="00CA3A11"/>
    <w:rsid w:val="00CA6A92"/>
    <w:rsid w:val="00CB22AC"/>
    <w:rsid w:val="00CB22D1"/>
    <w:rsid w:val="00CB2D00"/>
    <w:rsid w:val="00CC0D5C"/>
    <w:rsid w:val="00CC69A4"/>
    <w:rsid w:val="00CD0E99"/>
    <w:rsid w:val="00CD5EFD"/>
    <w:rsid w:val="00CD6C2C"/>
    <w:rsid w:val="00CE0199"/>
    <w:rsid w:val="00CE0216"/>
    <w:rsid w:val="00CE0D42"/>
    <w:rsid w:val="00CE269C"/>
    <w:rsid w:val="00CE2FF3"/>
    <w:rsid w:val="00CE308D"/>
    <w:rsid w:val="00CF077A"/>
    <w:rsid w:val="00CF3C7A"/>
    <w:rsid w:val="00CF6E30"/>
    <w:rsid w:val="00CF72DD"/>
    <w:rsid w:val="00D00BD4"/>
    <w:rsid w:val="00D00DC7"/>
    <w:rsid w:val="00D00FEE"/>
    <w:rsid w:val="00D0206F"/>
    <w:rsid w:val="00D03DCE"/>
    <w:rsid w:val="00D05278"/>
    <w:rsid w:val="00D05282"/>
    <w:rsid w:val="00D06E12"/>
    <w:rsid w:val="00D10AD3"/>
    <w:rsid w:val="00D1141B"/>
    <w:rsid w:val="00D11481"/>
    <w:rsid w:val="00D13EC0"/>
    <w:rsid w:val="00D1562F"/>
    <w:rsid w:val="00D167C3"/>
    <w:rsid w:val="00D16DFF"/>
    <w:rsid w:val="00D170D4"/>
    <w:rsid w:val="00D177E1"/>
    <w:rsid w:val="00D21B38"/>
    <w:rsid w:val="00D23E66"/>
    <w:rsid w:val="00D23F8F"/>
    <w:rsid w:val="00D2591C"/>
    <w:rsid w:val="00D25F9F"/>
    <w:rsid w:val="00D2665D"/>
    <w:rsid w:val="00D30601"/>
    <w:rsid w:val="00D314C5"/>
    <w:rsid w:val="00D317E1"/>
    <w:rsid w:val="00D344F2"/>
    <w:rsid w:val="00D353F1"/>
    <w:rsid w:val="00D43500"/>
    <w:rsid w:val="00D62F19"/>
    <w:rsid w:val="00D66C49"/>
    <w:rsid w:val="00D7334B"/>
    <w:rsid w:val="00D74181"/>
    <w:rsid w:val="00D76169"/>
    <w:rsid w:val="00D7651B"/>
    <w:rsid w:val="00D809C6"/>
    <w:rsid w:val="00D81312"/>
    <w:rsid w:val="00D85A06"/>
    <w:rsid w:val="00D86C24"/>
    <w:rsid w:val="00D91A12"/>
    <w:rsid w:val="00D92305"/>
    <w:rsid w:val="00D93113"/>
    <w:rsid w:val="00D939A4"/>
    <w:rsid w:val="00D93A27"/>
    <w:rsid w:val="00D95A39"/>
    <w:rsid w:val="00D96B5E"/>
    <w:rsid w:val="00DA0B1E"/>
    <w:rsid w:val="00DA3E4E"/>
    <w:rsid w:val="00DA5713"/>
    <w:rsid w:val="00DA67E8"/>
    <w:rsid w:val="00DB0E3A"/>
    <w:rsid w:val="00DB3EF9"/>
    <w:rsid w:val="00DB3F5B"/>
    <w:rsid w:val="00DC05F1"/>
    <w:rsid w:val="00DC447E"/>
    <w:rsid w:val="00DD2724"/>
    <w:rsid w:val="00DD6276"/>
    <w:rsid w:val="00DD6732"/>
    <w:rsid w:val="00DD6DBE"/>
    <w:rsid w:val="00DE3BF8"/>
    <w:rsid w:val="00DE5C1B"/>
    <w:rsid w:val="00DF1003"/>
    <w:rsid w:val="00DF2084"/>
    <w:rsid w:val="00DF54A3"/>
    <w:rsid w:val="00DF6AAC"/>
    <w:rsid w:val="00E03CDC"/>
    <w:rsid w:val="00E045B9"/>
    <w:rsid w:val="00E06C5D"/>
    <w:rsid w:val="00E130F5"/>
    <w:rsid w:val="00E13430"/>
    <w:rsid w:val="00E15D01"/>
    <w:rsid w:val="00E2187F"/>
    <w:rsid w:val="00E21E3A"/>
    <w:rsid w:val="00E237E6"/>
    <w:rsid w:val="00E24DBC"/>
    <w:rsid w:val="00E26002"/>
    <w:rsid w:val="00E27266"/>
    <w:rsid w:val="00E307C3"/>
    <w:rsid w:val="00E313A5"/>
    <w:rsid w:val="00E334B7"/>
    <w:rsid w:val="00E42938"/>
    <w:rsid w:val="00E515E2"/>
    <w:rsid w:val="00E649DD"/>
    <w:rsid w:val="00E671C9"/>
    <w:rsid w:val="00E741AF"/>
    <w:rsid w:val="00E82DAF"/>
    <w:rsid w:val="00E93834"/>
    <w:rsid w:val="00E95C09"/>
    <w:rsid w:val="00E96D8B"/>
    <w:rsid w:val="00EA0F0A"/>
    <w:rsid w:val="00EA1635"/>
    <w:rsid w:val="00EA31C3"/>
    <w:rsid w:val="00EA380A"/>
    <w:rsid w:val="00EA3A58"/>
    <w:rsid w:val="00EB4329"/>
    <w:rsid w:val="00EB6A46"/>
    <w:rsid w:val="00EB759C"/>
    <w:rsid w:val="00EB78CD"/>
    <w:rsid w:val="00EC3D2D"/>
    <w:rsid w:val="00EC4D18"/>
    <w:rsid w:val="00EC5A0E"/>
    <w:rsid w:val="00EC73E8"/>
    <w:rsid w:val="00ED23AA"/>
    <w:rsid w:val="00ED3EFF"/>
    <w:rsid w:val="00ED73AD"/>
    <w:rsid w:val="00EE1C9B"/>
    <w:rsid w:val="00EE23CB"/>
    <w:rsid w:val="00EE2855"/>
    <w:rsid w:val="00EE555D"/>
    <w:rsid w:val="00EF443D"/>
    <w:rsid w:val="00F014BD"/>
    <w:rsid w:val="00F04033"/>
    <w:rsid w:val="00F049B3"/>
    <w:rsid w:val="00F10C43"/>
    <w:rsid w:val="00F10E6B"/>
    <w:rsid w:val="00F214EC"/>
    <w:rsid w:val="00F25C7F"/>
    <w:rsid w:val="00F317F9"/>
    <w:rsid w:val="00F34973"/>
    <w:rsid w:val="00F3591C"/>
    <w:rsid w:val="00F40F8E"/>
    <w:rsid w:val="00F422E6"/>
    <w:rsid w:val="00F509D4"/>
    <w:rsid w:val="00F54CFE"/>
    <w:rsid w:val="00F61BD6"/>
    <w:rsid w:val="00F651EF"/>
    <w:rsid w:val="00F711A2"/>
    <w:rsid w:val="00F72D36"/>
    <w:rsid w:val="00F74BC9"/>
    <w:rsid w:val="00F80FF9"/>
    <w:rsid w:val="00F818FB"/>
    <w:rsid w:val="00F83FC7"/>
    <w:rsid w:val="00F86BC7"/>
    <w:rsid w:val="00F9141B"/>
    <w:rsid w:val="00F914C8"/>
    <w:rsid w:val="00F95195"/>
    <w:rsid w:val="00FA1F02"/>
    <w:rsid w:val="00FA40B8"/>
    <w:rsid w:val="00FB036F"/>
    <w:rsid w:val="00FB0982"/>
    <w:rsid w:val="00FB0C35"/>
    <w:rsid w:val="00FB12F4"/>
    <w:rsid w:val="00FB171C"/>
    <w:rsid w:val="00FB1883"/>
    <w:rsid w:val="00FB7BEB"/>
    <w:rsid w:val="00FC0FC9"/>
    <w:rsid w:val="00FC51AB"/>
    <w:rsid w:val="00FC5D2B"/>
    <w:rsid w:val="00FC6D59"/>
    <w:rsid w:val="00FC73B8"/>
    <w:rsid w:val="00FD2407"/>
    <w:rsid w:val="00FD3989"/>
    <w:rsid w:val="00FE343C"/>
    <w:rsid w:val="00FE5F3A"/>
    <w:rsid w:val="00FE61EC"/>
    <w:rsid w:val="00FF1090"/>
    <w:rsid w:val="00FF4D1F"/>
    <w:rsid w:val="00FF51B9"/>
    <w:rsid w:val="00FF7938"/>
    <w:rsid w:val="0229FECA"/>
    <w:rsid w:val="0239C0D5"/>
    <w:rsid w:val="03610D6E"/>
    <w:rsid w:val="05A2511C"/>
    <w:rsid w:val="05ED3F1D"/>
    <w:rsid w:val="060362BD"/>
    <w:rsid w:val="07074227"/>
    <w:rsid w:val="09A47700"/>
    <w:rsid w:val="0AB7C4E0"/>
    <w:rsid w:val="0B8EEECD"/>
    <w:rsid w:val="0EB3FB8D"/>
    <w:rsid w:val="0F3B4B18"/>
    <w:rsid w:val="0F4B5334"/>
    <w:rsid w:val="0F7180B3"/>
    <w:rsid w:val="0FFFE153"/>
    <w:rsid w:val="12830363"/>
    <w:rsid w:val="165A9EFA"/>
    <w:rsid w:val="1769F6F9"/>
    <w:rsid w:val="1B0B5ED1"/>
    <w:rsid w:val="1B4E5C87"/>
    <w:rsid w:val="1D8D3B3D"/>
    <w:rsid w:val="1FAD65B6"/>
    <w:rsid w:val="206EE2F4"/>
    <w:rsid w:val="20BF0B56"/>
    <w:rsid w:val="2102A38E"/>
    <w:rsid w:val="2176989C"/>
    <w:rsid w:val="23859FEE"/>
    <w:rsid w:val="253C2210"/>
    <w:rsid w:val="26CECEB9"/>
    <w:rsid w:val="28E97AE8"/>
    <w:rsid w:val="2AF811B6"/>
    <w:rsid w:val="2BB271F2"/>
    <w:rsid w:val="2CFB5199"/>
    <w:rsid w:val="2DB6EC6B"/>
    <w:rsid w:val="2DEC1377"/>
    <w:rsid w:val="2ECDED75"/>
    <w:rsid w:val="2EE941DF"/>
    <w:rsid w:val="2F0D6C56"/>
    <w:rsid w:val="3259953F"/>
    <w:rsid w:val="32957068"/>
    <w:rsid w:val="34C65E1F"/>
    <w:rsid w:val="35758439"/>
    <w:rsid w:val="35B59F5D"/>
    <w:rsid w:val="369E7751"/>
    <w:rsid w:val="382994F9"/>
    <w:rsid w:val="38661644"/>
    <w:rsid w:val="38BA5297"/>
    <w:rsid w:val="3BAFDA8B"/>
    <w:rsid w:val="3BE7CB49"/>
    <w:rsid w:val="3C31D325"/>
    <w:rsid w:val="3D230E20"/>
    <w:rsid w:val="3EF6DCD1"/>
    <w:rsid w:val="40497ACC"/>
    <w:rsid w:val="41748DE0"/>
    <w:rsid w:val="4264852D"/>
    <w:rsid w:val="448773C9"/>
    <w:rsid w:val="454E8F30"/>
    <w:rsid w:val="45B7FC4B"/>
    <w:rsid w:val="47EAC6C6"/>
    <w:rsid w:val="4B08ED32"/>
    <w:rsid w:val="4B33CD90"/>
    <w:rsid w:val="4BB5B14E"/>
    <w:rsid w:val="4E4C8AD6"/>
    <w:rsid w:val="4E6BEA2D"/>
    <w:rsid w:val="4EE50FB3"/>
    <w:rsid w:val="504DB633"/>
    <w:rsid w:val="509CD508"/>
    <w:rsid w:val="51F01D0C"/>
    <w:rsid w:val="536B44CC"/>
    <w:rsid w:val="538591E8"/>
    <w:rsid w:val="540758A1"/>
    <w:rsid w:val="54CA97BF"/>
    <w:rsid w:val="555220D3"/>
    <w:rsid w:val="5567FE65"/>
    <w:rsid w:val="577DD126"/>
    <w:rsid w:val="57FAA24A"/>
    <w:rsid w:val="5ACDF841"/>
    <w:rsid w:val="5B4B7FAF"/>
    <w:rsid w:val="5D625330"/>
    <w:rsid w:val="5F0D32A3"/>
    <w:rsid w:val="5F4A6F19"/>
    <w:rsid w:val="5F67236B"/>
    <w:rsid w:val="6020492F"/>
    <w:rsid w:val="60C95079"/>
    <w:rsid w:val="62E4DE5F"/>
    <w:rsid w:val="62FB2B68"/>
    <w:rsid w:val="63327CA2"/>
    <w:rsid w:val="63BDB250"/>
    <w:rsid w:val="63DBB2AE"/>
    <w:rsid w:val="64B0158A"/>
    <w:rsid w:val="67198851"/>
    <w:rsid w:val="6B3B5D21"/>
    <w:rsid w:val="6C4C32A8"/>
    <w:rsid w:val="6D4A4420"/>
    <w:rsid w:val="6E019E52"/>
    <w:rsid w:val="6E317D5F"/>
    <w:rsid w:val="6F8A71B9"/>
    <w:rsid w:val="6FE1F977"/>
    <w:rsid w:val="70153D33"/>
    <w:rsid w:val="71D2D77F"/>
    <w:rsid w:val="71FB9002"/>
    <w:rsid w:val="73B34278"/>
    <w:rsid w:val="7431F57D"/>
    <w:rsid w:val="754E83D4"/>
    <w:rsid w:val="757A1B51"/>
    <w:rsid w:val="76B63952"/>
    <w:rsid w:val="7BCF1CB8"/>
    <w:rsid w:val="7C593318"/>
    <w:rsid w:val="7CABA51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821EA"/>
  <w15:docId w15:val="{7AE6E18F-0780-48C0-84EA-7ADCEA62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D82"/>
    <w:rPr>
      <w:rFonts w:eastAsia="Times New Roman" w:cs="Calibri"/>
      <w:sz w:val="22"/>
      <w:szCs w:val="24"/>
    </w:rPr>
  </w:style>
  <w:style w:type="paragraph" w:styleId="Kop1">
    <w:name w:val="heading 1"/>
    <w:basedOn w:val="Standaard"/>
    <w:next w:val="Standaard"/>
    <w:link w:val="Kop1Char"/>
    <w:qFormat/>
    <w:rsid w:val="00B50B5F"/>
    <w:pPr>
      <w:keepNext/>
      <w:spacing w:before="240" w:after="240"/>
      <w:outlineLvl w:val="0"/>
    </w:pPr>
    <w:rPr>
      <w:rFonts w:cs="Arial"/>
      <w:b/>
      <w:bCs/>
      <w:kern w:val="32"/>
      <w:sz w:val="28"/>
      <w:szCs w:val="32"/>
    </w:rPr>
  </w:style>
  <w:style w:type="paragraph" w:styleId="Kop2">
    <w:name w:val="heading 2"/>
    <w:basedOn w:val="Standaard"/>
    <w:next w:val="Standaard"/>
    <w:link w:val="Kop2Char"/>
    <w:uiPriority w:val="9"/>
    <w:unhideWhenUsed/>
    <w:qFormat/>
    <w:rsid w:val="00516A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AE5E8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0B5F"/>
    <w:pPr>
      <w:tabs>
        <w:tab w:val="center" w:pos="4536"/>
        <w:tab w:val="right" w:pos="9072"/>
      </w:tabs>
    </w:pPr>
  </w:style>
  <w:style w:type="character" w:customStyle="1" w:styleId="KoptekstChar">
    <w:name w:val="Koptekst Char"/>
    <w:basedOn w:val="Standaardalinea-lettertype"/>
    <w:link w:val="Koptekst"/>
    <w:uiPriority w:val="99"/>
    <w:rsid w:val="00B50B5F"/>
  </w:style>
  <w:style w:type="paragraph" w:styleId="Voettekst">
    <w:name w:val="footer"/>
    <w:basedOn w:val="Standaard"/>
    <w:link w:val="VoettekstChar"/>
    <w:uiPriority w:val="99"/>
    <w:unhideWhenUsed/>
    <w:rsid w:val="00B50B5F"/>
    <w:pPr>
      <w:tabs>
        <w:tab w:val="center" w:pos="4536"/>
        <w:tab w:val="right" w:pos="9072"/>
      </w:tabs>
    </w:pPr>
  </w:style>
  <w:style w:type="character" w:customStyle="1" w:styleId="VoettekstChar">
    <w:name w:val="Voettekst Char"/>
    <w:basedOn w:val="Standaardalinea-lettertype"/>
    <w:link w:val="Voettekst"/>
    <w:uiPriority w:val="99"/>
    <w:rsid w:val="00B50B5F"/>
  </w:style>
  <w:style w:type="character" w:customStyle="1" w:styleId="Kop1Char">
    <w:name w:val="Kop 1 Char"/>
    <w:basedOn w:val="Standaardalinea-lettertype"/>
    <w:link w:val="Kop1"/>
    <w:rsid w:val="00B50B5F"/>
    <w:rPr>
      <w:rFonts w:ascii="Times New Roman" w:eastAsia="Times New Roman" w:hAnsi="Times New Roman" w:cs="Arial"/>
      <w:b/>
      <w:bCs/>
      <w:kern w:val="32"/>
      <w:sz w:val="28"/>
      <w:szCs w:val="32"/>
      <w:lang w:eastAsia="nl-NL"/>
    </w:rPr>
  </w:style>
  <w:style w:type="paragraph" w:customStyle="1" w:styleId="Opsomming">
    <w:name w:val="Opsomming"/>
    <w:basedOn w:val="Standaard"/>
    <w:autoRedefine/>
    <w:rsid w:val="00B50B5F"/>
    <w:pPr>
      <w:tabs>
        <w:tab w:val="left" w:pos="7020"/>
        <w:tab w:val="left" w:pos="8460"/>
      </w:tabs>
      <w:spacing w:after="120"/>
      <w:jc w:val="right"/>
    </w:pPr>
  </w:style>
  <w:style w:type="table" w:styleId="Tabelraster">
    <w:name w:val="Table Grid"/>
    <w:basedOn w:val="Standaardtabel"/>
    <w:uiPriority w:val="59"/>
    <w:rsid w:val="00B50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0B5F"/>
    <w:pPr>
      <w:ind w:left="720"/>
      <w:contextualSpacing/>
    </w:pPr>
  </w:style>
  <w:style w:type="character" w:styleId="Tekstvantijdelijkeaanduiding">
    <w:name w:val="Placeholder Text"/>
    <w:basedOn w:val="Standaardalinea-lettertype"/>
    <w:uiPriority w:val="99"/>
    <w:semiHidden/>
    <w:rsid w:val="003F1084"/>
    <w:rPr>
      <w:color w:val="808080"/>
    </w:rPr>
  </w:style>
  <w:style w:type="paragraph" w:styleId="Ballontekst">
    <w:name w:val="Balloon Text"/>
    <w:basedOn w:val="Standaard"/>
    <w:link w:val="BallontekstChar"/>
    <w:uiPriority w:val="99"/>
    <w:semiHidden/>
    <w:unhideWhenUsed/>
    <w:rsid w:val="003F1084"/>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084"/>
    <w:rPr>
      <w:rFonts w:ascii="Tahoma" w:eastAsia="Times New Roman" w:hAnsi="Tahoma" w:cs="Tahoma"/>
      <w:sz w:val="16"/>
      <w:szCs w:val="16"/>
    </w:rPr>
  </w:style>
  <w:style w:type="character" w:styleId="Zwaar">
    <w:name w:val="Strong"/>
    <w:basedOn w:val="Standaardalinea-lettertype"/>
    <w:uiPriority w:val="22"/>
    <w:qFormat/>
    <w:rsid w:val="00D66C49"/>
    <w:rPr>
      <w:b/>
      <w:bCs/>
    </w:rPr>
  </w:style>
  <w:style w:type="character" w:styleId="Verwijzingopmerking">
    <w:name w:val="annotation reference"/>
    <w:basedOn w:val="Standaardalinea-lettertype"/>
    <w:semiHidden/>
    <w:unhideWhenUsed/>
    <w:rsid w:val="00DD6276"/>
    <w:rPr>
      <w:sz w:val="16"/>
      <w:szCs w:val="16"/>
    </w:rPr>
  </w:style>
  <w:style w:type="paragraph" w:styleId="Tekstopmerking">
    <w:name w:val="annotation text"/>
    <w:basedOn w:val="Standaard"/>
    <w:link w:val="TekstopmerkingChar"/>
    <w:unhideWhenUsed/>
    <w:rsid w:val="00DD6276"/>
    <w:rPr>
      <w:sz w:val="20"/>
      <w:szCs w:val="20"/>
    </w:rPr>
  </w:style>
  <w:style w:type="character" w:customStyle="1" w:styleId="TekstopmerkingChar">
    <w:name w:val="Tekst opmerking Char"/>
    <w:basedOn w:val="Standaardalinea-lettertype"/>
    <w:link w:val="Tekstopmerking"/>
    <w:rsid w:val="00DD6276"/>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DD6276"/>
    <w:rPr>
      <w:b/>
      <w:bCs/>
    </w:rPr>
  </w:style>
  <w:style w:type="character" w:customStyle="1" w:styleId="OnderwerpvanopmerkingChar">
    <w:name w:val="Onderwerp van opmerking Char"/>
    <w:basedOn w:val="TekstopmerkingChar"/>
    <w:link w:val="Onderwerpvanopmerking"/>
    <w:uiPriority w:val="99"/>
    <w:semiHidden/>
    <w:rsid w:val="00DD6276"/>
    <w:rPr>
      <w:rFonts w:ascii="Times New Roman" w:eastAsia="Times New Roman" w:hAnsi="Times New Roman"/>
      <w:b/>
      <w:bCs/>
    </w:rPr>
  </w:style>
  <w:style w:type="character" w:styleId="Intensievebenadrukking">
    <w:name w:val="Intense Emphasis"/>
    <w:basedOn w:val="Standaardalinea-lettertype"/>
    <w:uiPriority w:val="21"/>
    <w:qFormat/>
    <w:rsid w:val="00386E85"/>
    <w:rPr>
      <w:i/>
      <w:iCs/>
      <w:color w:val="4F81BD" w:themeColor="accent1"/>
    </w:rPr>
  </w:style>
  <w:style w:type="character" w:customStyle="1" w:styleId="Kop2Char">
    <w:name w:val="Kop 2 Char"/>
    <w:basedOn w:val="Standaardalinea-lettertype"/>
    <w:link w:val="Kop2"/>
    <w:uiPriority w:val="9"/>
    <w:rsid w:val="00516AF4"/>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846235"/>
    <w:pPr>
      <w:spacing w:before="100" w:beforeAutospacing="1" w:after="100" w:afterAutospacing="1"/>
    </w:pPr>
    <w:rPr>
      <w:rFonts w:ascii="Times New Roman" w:hAnsi="Times New Roman" w:cs="Times New Roman"/>
      <w:sz w:val="24"/>
    </w:rPr>
  </w:style>
  <w:style w:type="character" w:customStyle="1" w:styleId="normaltextrun">
    <w:name w:val="normaltextrun"/>
    <w:basedOn w:val="Standaardalinea-lettertype"/>
    <w:rsid w:val="00846235"/>
  </w:style>
  <w:style w:type="character" w:customStyle="1" w:styleId="eop">
    <w:name w:val="eop"/>
    <w:basedOn w:val="Standaardalinea-lettertype"/>
    <w:rsid w:val="00846235"/>
  </w:style>
  <w:style w:type="character" w:customStyle="1" w:styleId="spellingerror">
    <w:name w:val="spellingerror"/>
    <w:basedOn w:val="Standaardalinea-lettertype"/>
    <w:rsid w:val="000A6E6A"/>
  </w:style>
  <w:style w:type="character" w:customStyle="1" w:styleId="Kop3Char">
    <w:name w:val="Kop 3 Char"/>
    <w:basedOn w:val="Standaardalinea-lettertype"/>
    <w:link w:val="Kop3"/>
    <w:uiPriority w:val="9"/>
    <w:rsid w:val="00AE5E86"/>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unhideWhenUsed/>
    <w:rsid w:val="004E73DC"/>
    <w:rPr>
      <w:color w:val="0000FF" w:themeColor="hyperlink"/>
      <w:u w:val="single"/>
    </w:rPr>
  </w:style>
  <w:style w:type="character" w:customStyle="1" w:styleId="Onopgelostemelding1">
    <w:name w:val="Onopgeloste melding1"/>
    <w:basedOn w:val="Standaardalinea-lettertype"/>
    <w:uiPriority w:val="99"/>
    <w:semiHidden/>
    <w:unhideWhenUsed/>
    <w:rsid w:val="004E73DC"/>
    <w:rPr>
      <w:color w:val="605E5C"/>
      <w:shd w:val="clear" w:color="auto" w:fill="E1DFDD"/>
    </w:rPr>
  </w:style>
  <w:style w:type="paragraph" w:customStyle="1" w:styleId="BasistekstPMP">
    <w:name w:val="Basistekst PMP"/>
    <w:basedOn w:val="Standaard"/>
    <w:qFormat/>
    <w:rsid w:val="001A655F"/>
    <w:pPr>
      <w:spacing w:line="280" w:lineRule="atLeast"/>
    </w:pPr>
    <w:rPr>
      <w:rFonts w:ascii="Corbel" w:hAnsi="Corbel" w:cs="Maiandra GD"/>
      <w:color w:val="000000" w:themeColor="text1"/>
      <w:sz w:val="21"/>
      <w:szCs w:val="18"/>
    </w:rPr>
  </w:style>
  <w:style w:type="character" w:styleId="GevolgdeHyperlink">
    <w:name w:val="FollowedHyperlink"/>
    <w:basedOn w:val="Standaardalinea-lettertype"/>
    <w:uiPriority w:val="99"/>
    <w:semiHidden/>
    <w:unhideWhenUsed/>
    <w:rsid w:val="003B43EF"/>
    <w:rPr>
      <w:color w:val="800080" w:themeColor="followedHyperlink"/>
      <w:u w:val="single"/>
    </w:rPr>
  </w:style>
  <w:style w:type="paragraph" w:customStyle="1" w:styleId="Opsommingbolletje1eniveauPMP">
    <w:name w:val="Opsomming bolletje 1e niveau PMP"/>
    <w:basedOn w:val="Standaard"/>
    <w:uiPriority w:val="4"/>
    <w:qFormat/>
    <w:rsid w:val="008112B0"/>
    <w:pPr>
      <w:spacing w:line="280" w:lineRule="atLeast"/>
      <w:ind w:left="360" w:hanging="360"/>
    </w:pPr>
    <w:rPr>
      <w:rFonts w:ascii="Corbel" w:hAnsi="Corbel" w:cs="Maiandra GD"/>
      <w:sz w:val="21"/>
      <w:szCs w:val="18"/>
    </w:rPr>
  </w:style>
  <w:style w:type="character" w:customStyle="1" w:styleId="Vermelding1">
    <w:name w:val="Vermelding1"/>
    <w:basedOn w:val="Standaardalinea-lettertype"/>
    <w:uiPriority w:val="99"/>
    <w:unhideWhenUsed/>
    <w:rPr>
      <w:color w:val="2B579A"/>
      <w:shd w:val="clear" w:color="auto" w:fill="E6E6E6"/>
    </w:rPr>
  </w:style>
  <w:style w:type="character" w:customStyle="1" w:styleId="contextualspellingandgrammarerror">
    <w:name w:val="contextualspellingandgrammarerror"/>
    <w:basedOn w:val="Standaardalinea-lettertype"/>
    <w:rsid w:val="006053CE"/>
  </w:style>
  <w:style w:type="character" w:customStyle="1" w:styleId="scxw134899372">
    <w:name w:val="scxw134899372"/>
    <w:basedOn w:val="Standaardalinea-lettertype"/>
    <w:rsid w:val="006053CE"/>
  </w:style>
  <w:style w:type="character" w:customStyle="1" w:styleId="tabchar">
    <w:name w:val="tabchar"/>
    <w:basedOn w:val="Standaardalinea-lettertype"/>
    <w:rsid w:val="006053CE"/>
  </w:style>
  <w:style w:type="paragraph" w:styleId="Titel">
    <w:name w:val="Title"/>
    <w:basedOn w:val="Standaard"/>
    <w:next w:val="Standaard"/>
    <w:link w:val="TitelChar"/>
    <w:uiPriority w:val="10"/>
    <w:qFormat/>
    <w:rsid w:val="00A7410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410E"/>
    <w:rPr>
      <w:rFonts w:asciiTheme="majorHAnsi" w:eastAsiaTheme="majorEastAsia" w:hAnsiTheme="majorHAnsi" w:cstheme="majorBidi"/>
      <w:spacing w:val="-10"/>
      <w:kern w:val="28"/>
      <w:sz w:val="56"/>
      <w:szCs w:val="56"/>
    </w:rPr>
  </w:style>
  <w:style w:type="paragraph" w:customStyle="1" w:styleId="Artikelkop">
    <w:name w:val="Artikelkop"/>
    <w:basedOn w:val="Kop1"/>
    <w:next w:val="Standaard"/>
    <w:rsid w:val="005B07F5"/>
    <w:pPr>
      <w:tabs>
        <w:tab w:val="center" w:pos="4536"/>
        <w:tab w:val="right" w:pos="9072"/>
      </w:tabs>
      <w:spacing w:after="140"/>
    </w:pPr>
    <w:rPr>
      <w:rFonts w:ascii="Times New Roman" w:hAnsi="Times New Roman" w:cs="Times New Roman"/>
      <w:kern w:val="0"/>
      <w:sz w:val="40"/>
      <w:szCs w:val="40"/>
    </w:rPr>
  </w:style>
  <w:style w:type="paragraph" w:customStyle="1" w:styleId="Auteursgegevens">
    <w:name w:val="Auteursgegevens"/>
    <w:basedOn w:val="Standaard"/>
    <w:next w:val="Standaard"/>
    <w:rsid w:val="007C5283"/>
    <w:pPr>
      <w:tabs>
        <w:tab w:val="left" w:pos="397"/>
        <w:tab w:val="left" w:pos="2808"/>
      </w:tabs>
      <w:spacing w:before="60"/>
    </w:pPr>
    <w:rPr>
      <w:rFonts w:ascii="Times New Roman" w:hAnsi="Times New Roman" w:cs="Times New Roman"/>
      <w:i/>
      <w:iCs/>
      <w:szCs w:val="20"/>
    </w:rPr>
  </w:style>
  <w:style w:type="paragraph" w:customStyle="1" w:styleId="KopSamenvatting">
    <w:name w:val="Kop Samenvatting"/>
    <w:basedOn w:val="Kop1"/>
    <w:next w:val="Standaard"/>
    <w:rsid w:val="00B81CF5"/>
    <w:pPr>
      <w:spacing w:after="120"/>
      <w:outlineLvl w:val="2"/>
    </w:pPr>
    <w:rPr>
      <w:rFonts w:ascii="Times New Roman" w:hAnsi="Times New Roman" w:cs="Times New Roman"/>
      <w:kern w:val="28"/>
      <w:sz w:val="22"/>
      <w:szCs w:val="22"/>
    </w:rPr>
  </w:style>
  <w:style w:type="paragraph" w:customStyle="1" w:styleId="Blokkop">
    <w:name w:val="Blokkop"/>
    <w:basedOn w:val="Standaard"/>
    <w:next w:val="Standaard"/>
    <w:rsid w:val="00C96A64"/>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Blok">
    <w:name w:val="Blok"/>
    <w:basedOn w:val="Standaard"/>
    <w:rsid w:val="00C96A64"/>
    <w:pPr>
      <w:pBdr>
        <w:top w:val="single" w:sz="8" w:space="1" w:color="auto"/>
        <w:left w:val="single" w:sz="8" w:space="4" w:color="auto"/>
        <w:bottom w:val="single" w:sz="8" w:space="1" w:color="auto"/>
        <w:right w:val="single" w:sz="8" w:space="4" w:color="auto"/>
      </w:pBdr>
    </w:pPr>
    <w:rPr>
      <w:rFonts w:ascii="Times New Roman" w:hAnsi="Times New Roman" w:cs="Times New Roman"/>
      <w:szCs w:val="20"/>
    </w:rPr>
  </w:style>
  <w:style w:type="paragraph" w:customStyle="1" w:styleId="Casuskop">
    <w:name w:val="Casuskop"/>
    <w:basedOn w:val="Standaard"/>
    <w:next w:val="Standaard"/>
    <w:rsid w:val="005F1818"/>
    <w:pPr>
      <w:keepNext/>
      <w:pBdr>
        <w:left w:val="single" w:sz="48" w:space="4" w:color="808080"/>
      </w:pBdr>
      <w:spacing w:before="240" w:after="240"/>
      <w:ind w:left="720"/>
      <w:outlineLvl w:val="8"/>
    </w:pPr>
    <w:rPr>
      <w:rFonts w:ascii="Arial" w:hAnsi="Arial" w:cs="Arial"/>
      <w:b/>
      <w:bCs/>
      <w:kern w:val="28"/>
      <w:sz w:val="26"/>
      <w:szCs w:val="26"/>
    </w:rPr>
  </w:style>
  <w:style w:type="paragraph" w:styleId="Ondertitel">
    <w:name w:val="Subtitle"/>
    <w:basedOn w:val="Standaard"/>
    <w:next w:val="Standaard"/>
    <w:link w:val="OndertitelChar"/>
    <w:uiPriority w:val="11"/>
    <w:qFormat/>
    <w:rsid w:val="004E217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4E217D"/>
    <w:rPr>
      <w:rFonts w:asciiTheme="minorHAnsi" w:eastAsiaTheme="minorEastAsia" w:hAnsiTheme="minorHAnsi" w:cstheme="minorBidi"/>
      <w:color w:val="5A5A5A" w:themeColor="text1" w:themeTint="A5"/>
      <w:spacing w:val="15"/>
      <w:sz w:val="22"/>
      <w:szCs w:val="22"/>
    </w:rPr>
  </w:style>
  <w:style w:type="character" w:styleId="Subtieleverwijzing">
    <w:name w:val="Subtle Reference"/>
    <w:basedOn w:val="Standaardalinea-lettertype"/>
    <w:uiPriority w:val="31"/>
    <w:qFormat/>
    <w:rsid w:val="0000448A"/>
    <w:rPr>
      <w:smallCaps/>
      <w:color w:val="5A5A5A" w:themeColor="text1" w:themeTint="A5"/>
    </w:rPr>
  </w:style>
  <w:style w:type="character" w:customStyle="1" w:styleId="field">
    <w:name w:val="field"/>
    <w:basedOn w:val="Standaardalinea-lettertype"/>
    <w:rsid w:val="0000448A"/>
  </w:style>
  <w:style w:type="paragraph" w:styleId="Normaalweb">
    <w:name w:val="Normal (Web)"/>
    <w:basedOn w:val="Standaard"/>
    <w:uiPriority w:val="99"/>
    <w:semiHidden/>
    <w:unhideWhenUsed/>
    <w:rsid w:val="0000448A"/>
    <w:pPr>
      <w:spacing w:before="100" w:beforeAutospacing="1" w:after="100" w:afterAutospacing="1"/>
    </w:pPr>
    <w:rPr>
      <w:rFonts w:ascii="Times New Roman" w:hAnsi="Times New Roman" w:cs="Times New Roman"/>
      <w:sz w:val="24"/>
    </w:rPr>
  </w:style>
  <w:style w:type="character" w:styleId="Nadruk">
    <w:name w:val="Emphasis"/>
    <w:basedOn w:val="Standaardalinea-lettertype"/>
    <w:uiPriority w:val="20"/>
    <w:qFormat/>
    <w:rsid w:val="0000448A"/>
    <w:rPr>
      <w:i/>
      <w:iCs/>
    </w:rPr>
  </w:style>
  <w:style w:type="paragraph" w:styleId="Revisie">
    <w:name w:val="Revision"/>
    <w:hidden/>
    <w:uiPriority w:val="99"/>
    <w:semiHidden/>
    <w:rsid w:val="00F54CFE"/>
    <w:rPr>
      <w:rFonts w:eastAsia="Times New Roman" w:cs="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2080">
      <w:bodyDiv w:val="1"/>
      <w:marLeft w:val="0"/>
      <w:marRight w:val="0"/>
      <w:marTop w:val="0"/>
      <w:marBottom w:val="0"/>
      <w:divBdr>
        <w:top w:val="none" w:sz="0" w:space="0" w:color="auto"/>
        <w:left w:val="none" w:sz="0" w:space="0" w:color="auto"/>
        <w:bottom w:val="none" w:sz="0" w:space="0" w:color="auto"/>
        <w:right w:val="none" w:sz="0" w:space="0" w:color="auto"/>
      </w:divBdr>
      <w:divsChild>
        <w:div w:id="1328483646">
          <w:marLeft w:val="0"/>
          <w:marRight w:val="0"/>
          <w:marTop w:val="0"/>
          <w:marBottom w:val="0"/>
          <w:divBdr>
            <w:top w:val="none" w:sz="0" w:space="0" w:color="auto"/>
            <w:left w:val="none" w:sz="0" w:space="0" w:color="auto"/>
            <w:bottom w:val="none" w:sz="0" w:space="0" w:color="auto"/>
            <w:right w:val="none" w:sz="0" w:space="0" w:color="auto"/>
          </w:divBdr>
        </w:div>
      </w:divsChild>
    </w:div>
    <w:div w:id="232353578">
      <w:bodyDiv w:val="1"/>
      <w:marLeft w:val="0"/>
      <w:marRight w:val="0"/>
      <w:marTop w:val="0"/>
      <w:marBottom w:val="0"/>
      <w:divBdr>
        <w:top w:val="none" w:sz="0" w:space="0" w:color="auto"/>
        <w:left w:val="none" w:sz="0" w:space="0" w:color="auto"/>
        <w:bottom w:val="none" w:sz="0" w:space="0" w:color="auto"/>
        <w:right w:val="none" w:sz="0" w:space="0" w:color="auto"/>
      </w:divBdr>
      <w:divsChild>
        <w:div w:id="494149495">
          <w:marLeft w:val="0"/>
          <w:marRight w:val="0"/>
          <w:marTop w:val="0"/>
          <w:marBottom w:val="0"/>
          <w:divBdr>
            <w:top w:val="none" w:sz="0" w:space="0" w:color="auto"/>
            <w:left w:val="none" w:sz="0" w:space="0" w:color="auto"/>
            <w:bottom w:val="none" w:sz="0" w:space="0" w:color="auto"/>
            <w:right w:val="none" w:sz="0" w:space="0" w:color="auto"/>
          </w:divBdr>
        </w:div>
        <w:div w:id="653950338">
          <w:marLeft w:val="0"/>
          <w:marRight w:val="0"/>
          <w:marTop w:val="0"/>
          <w:marBottom w:val="0"/>
          <w:divBdr>
            <w:top w:val="none" w:sz="0" w:space="0" w:color="auto"/>
            <w:left w:val="none" w:sz="0" w:space="0" w:color="auto"/>
            <w:bottom w:val="none" w:sz="0" w:space="0" w:color="auto"/>
            <w:right w:val="none" w:sz="0" w:space="0" w:color="auto"/>
          </w:divBdr>
        </w:div>
        <w:div w:id="887490612">
          <w:marLeft w:val="0"/>
          <w:marRight w:val="0"/>
          <w:marTop w:val="0"/>
          <w:marBottom w:val="0"/>
          <w:divBdr>
            <w:top w:val="none" w:sz="0" w:space="0" w:color="auto"/>
            <w:left w:val="none" w:sz="0" w:space="0" w:color="auto"/>
            <w:bottom w:val="none" w:sz="0" w:space="0" w:color="auto"/>
            <w:right w:val="none" w:sz="0" w:space="0" w:color="auto"/>
          </w:divBdr>
        </w:div>
        <w:div w:id="887838263">
          <w:marLeft w:val="0"/>
          <w:marRight w:val="0"/>
          <w:marTop w:val="0"/>
          <w:marBottom w:val="0"/>
          <w:divBdr>
            <w:top w:val="none" w:sz="0" w:space="0" w:color="auto"/>
            <w:left w:val="none" w:sz="0" w:space="0" w:color="auto"/>
            <w:bottom w:val="none" w:sz="0" w:space="0" w:color="auto"/>
            <w:right w:val="none" w:sz="0" w:space="0" w:color="auto"/>
          </w:divBdr>
        </w:div>
        <w:div w:id="1398241506">
          <w:marLeft w:val="0"/>
          <w:marRight w:val="0"/>
          <w:marTop w:val="0"/>
          <w:marBottom w:val="0"/>
          <w:divBdr>
            <w:top w:val="none" w:sz="0" w:space="0" w:color="auto"/>
            <w:left w:val="none" w:sz="0" w:space="0" w:color="auto"/>
            <w:bottom w:val="none" w:sz="0" w:space="0" w:color="auto"/>
            <w:right w:val="none" w:sz="0" w:space="0" w:color="auto"/>
          </w:divBdr>
        </w:div>
        <w:div w:id="1568760572">
          <w:marLeft w:val="0"/>
          <w:marRight w:val="0"/>
          <w:marTop w:val="0"/>
          <w:marBottom w:val="0"/>
          <w:divBdr>
            <w:top w:val="none" w:sz="0" w:space="0" w:color="auto"/>
            <w:left w:val="none" w:sz="0" w:space="0" w:color="auto"/>
            <w:bottom w:val="none" w:sz="0" w:space="0" w:color="auto"/>
            <w:right w:val="none" w:sz="0" w:space="0" w:color="auto"/>
          </w:divBdr>
        </w:div>
        <w:div w:id="2008747621">
          <w:marLeft w:val="0"/>
          <w:marRight w:val="0"/>
          <w:marTop w:val="0"/>
          <w:marBottom w:val="0"/>
          <w:divBdr>
            <w:top w:val="none" w:sz="0" w:space="0" w:color="auto"/>
            <w:left w:val="none" w:sz="0" w:space="0" w:color="auto"/>
            <w:bottom w:val="none" w:sz="0" w:space="0" w:color="auto"/>
            <w:right w:val="none" w:sz="0" w:space="0" w:color="auto"/>
          </w:divBdr>
        </w:div>
      </w:divsChild>
    </w:div>
    <w:div w:id="271013222">
      <w:bodyDiv w:val="1"/>
      <w:marLeft w:val="0"/>
      <w:marRight w:val="0"/>
      <w:marTop w:val="0"/>
      <w:marBottom w:val="0"/>
      <w:divBdr>
        <w:top w:val="none" w:sz="0" w:space="0" w:color="auto"/>
        <w:left w:val="none" w:sz="0" w:space="0" w:color="auto"/>
        <w:bottom w:val="none" w:sz="0" w:space="0" w:color="auto"/>
        <w:right w:val="none" w:sz="0" w:space="0" w:color="auto"/>
      </w:divBdr>
    </w:div>
    <w:div w:id="445006020">
      <w:bodyDiv w:val="1"/>
      <w:marLeft w:val="0"/>
      <w:marRight w:val="0"/>
      <w:marTop w:val="0"/>
      <w:marBottom w:val="0"/>
      <w:divBdr>
        <w:top w:val="none" w:sz="0" w:space="0" w:color="auto"/>
        <w:left w:val="none" w:sz="0" w:space="0" w:color="auto"/>
        <w:bottom w:val="none" w:sz="0" w:space="0" w:color="auto"/>
        <w:right w:val="none" w:sz="0" w:space="0" w:color="auto"/>
      </w:divBdr>
    </w:div>
    <w:div w:id="853348905">
      <w:bodyDiv w:val="1"/>
      <w:marLeft w:val="0"/>
      <w:marRight w:val="0"/>
      <w:marTop w:val="0"/>
      <w:marBottom w:val="0"/>
      <w:divBdr>
        <w:top w:val="none" w:sz="0" w:space="0" w:color="auto"/>
        <w:left w:val="none" w:sz="0" w:space="0" w:color="auto"/>
        <w:bottom w:val="none" w:sz="0" w:space="0" w:color="auto"/>
        <w:right w:val="none" w:sz="0" w:space="0" w:color="auto"/>
      </w:divBdr>
      <w:divsChild>
        <w:div w:id="1469589229">
          <w:marLeft w:val="0"/>
          <w:marRight w:val="0"/>
          <w:marTop w:val="0"/>
          <w:marBottom w:val="0"/>
          <w:divBdr>
            <w:top w:val="none" w:sz="0" w:space="0" w:color="auto"/>
            <w:left w:val="none" w:sz="0" w:space="0" w:color="auto"/>
            <w:bottom w:val="none" w:sz="0" w:space="0" w:color="auto"/>
            <w:right w:val="none" w:sz="0" w:space="0" w:color="auto"/>
          </w:divBdr>
        </w:div>
        <w:div w:id="1502549598">
          <w:marLeft w:val="0"/>
          <w:marRight w:val="0"/>
          <w:marTop w:val="0"/>
          <w:marBottom w:val="0"/>
          <w:divBdr>
            <w:top w:val="none" w:sz="0" w:space="0" w:color="auto"/>
            <w:left w:val="none" w:sz="0" w:space="0" w:color="auto"/>
            <w:bottom w:val="none" w:sz="0" w:space="0" w:color="auto"/>
            <w:right w:val="none" w:sz="0" w:space="0" w:color="auto"/>
          </w:divBdr>
        </w:div>
        <w:div w:id="1683849073">
          <w:marLeft w:val="0"/>
          <w:marRight w:val="0"/>
          <w:marTop w:val="0"/>
          <w:marBottom w:val="0"/>
          <w:divBdr>
            <w:top w:val="none" w:sz="0" w:space="0" w:color="auto"/>
            <w:left w:val="none" w:sz="0" w:space="0" w:color="auto"/>
            <w:bottom w:val="none" w:sz="0" w:space="0" w:color="auto"/>
            <w:right w:val="none" w:sz="0" w:space="0" w:color="auto"/>
          </w:divBdr>
        </w:div>
      </w:divsChild>
    </w:div>
    <w:div w:id="906303672">
      <w:bodyDiv w:val="1"/>
      <w:marLeft w:val="0"/>
      <w:marRight w:val="0"/>
      <w:marTop w:val="0"/>
      <w:marBottom w:val="0"/>
      <w:divBdr>
        <w:top w:val="none" w:sz="0" w:space="0" w:color="auto"/>
        <w:left w:val="none" w:sz="0" w:space="0" w:color="auto"/>
        <w:bottom w:val="none" w:sz="0" w:space="0" w:color="auto"/>
        <w:right w:val="none" w:sz="0" w:space="0" w:color="auto"/>
      </w:divBdr>
    </w:div>
    <w:div w:id="1044716439">
      <w:bodyDiv w:val="1"/>
      <w:marLeft w:val="0"/>
      <w:marRight w:val="0"/>
      <w:marTop w:val="0"/>
      <w:marBottom w:val="0"/>
      <w:divBdr>
        <w:top w:val="none" w:sz="0" w:space="0" w:color="auto"/>
        <w:left w:val="none" w:sz="0" w:space="0" w:color="auto"/>
        <w:bottom w:val="none" w:sz="0" w:space="0" w:color="auto"/>
        <w:right w:val="none" w:sz="0" w:space="0" w:color="auto"/>
      </w:divBdr>
    </w:div>
    <w:div w:id="1329481660">
      <w:bodyDiv w:val="1"/>
      <w:marLeft w:val="0"/>
      <w:marRight w:val="0"/>
      <w:marTop w:val="0"/>
      <w:marBottom w:val="0"/>
      <w:divBdr>
        <w:top w:val="none" w:sz="0" w:space="0" w:color="auto"/>
        <w:left w:val="none" w:sz="0" w:space="0" w:color="auto"/>
        <w:bottom w:val="none" w:sz="0" w:space="0" w:color="auto"/>
        <w:right w:val="none" w:sz="0" w:space="0" w:color="auto"/>
      </w:divBdr>
      <w:divsChild>
        <w:div w:id="912856914">
          <w:marLeft w:val="0"/>
          <w:marRight w:val="0"/>
          <w:marTop w:val="0"/>
          <w:marBottom w:val="0"/>
          <w:divBdr>
            <w:top w:val="none" w:sz="0" w:space="0" w:color="auto"/>
            <w:left w:val="none" w:sz="0" w:space="0" w:color="auto"/>
            <w:bottom w:val="none" w:sz="0" w:space="0" w:color="auto"/>
            <w:right w:val="none" w:sz="0" w:space="0" w:color="auto"/>
          </w:divBdr>
        </w:div>
      </w:divsChild>
    </w:div>
    <w:div w:id="1353261051">
      <w:bodyDiv w:val="1"/>
      <w:marLeft w:val="0"/>
      <w:marRight w:val="0"/>
      <w:marTop w:val="0"/>
      <w:marBottom w:val="0"/>
      <w:divBdr>
        <w:top w:val="none" w:sz="0" w:space="0" w:color="auto"/>
        <w:left w:val="none" w:sz="0" w:space="0" w:color="auto"/>
        <w:bottom w:val="none" w:sz="0" w:space="0" w:color="auto"/>
        <w:right w:val="none" w:sz="0" w:space="0" w:color="auto"/>
      </w:divBdr>
    </w:div>
    <w:div w:id="1581525881">
      <w:bodyDiv w:val="1"/>
      <w:marLeft w:val="0"/>
      <w:marRight w:val="0"/>
      <w:marTop w:val="0"/>
      <w:marBottom w:val="0"/>
      <w:divBdr>
        <w:top w:val="none" w:sz="0" w:space="0" w:color="auto"/>
        <w:left w:val="none" w:sz="0" w:space="0" w:color="auto"/>
        <w:bottom w:val="none" w:sz="0" w:space="0" w:color="auto"/>
        <w:right w:val="none" w:sz="0" w:space="0" w:color="auto"/>
      </w:divBdr>
      <w:divsChild>
        <w:div w:id="28654425">
          <w:marLeft w:val="0"/>
          <w:marRight w:val="0"/>
          <w:marTop w:val="0"/>
          <w:marBottom w:val="0"/>
          <w:divBdr>
            <w:top w:val="none" w:sz="0" w:space="0" w:color="auto"/>
            <w:left w:val="none" w:sz="0" w:space="0" w:color="auto"/>
            <w:bottom w:val="none" w:sz="0" w:space="0" w:color="auto"/>
            <w:right w:val="none" w:sz="0" w:space="0" w:color="auto"/>
          </w:divBdr>
        </w:div>
        <w:div w:id="52850755">
          <w:marLeft w:val="0"/>
          <w:marRight w:val="0"/>
          <w:marTop w:val="0"/>
          <w:marBottom w:val="0"/>
          <w:divBdr>
            <w:top w:val="none" w:sz="0" w:space="0" w:color="auto"/>
            <w:left w:val="none" w:sz="0" w:space="0" w:color="auto"/>
            <w:bottom w:val="none" w:sz="0" w:space="0" w:color="auto"/>
            <w:right w:val="none" w:sz="0" w:space="0" w:color="auto"/>
          </w:divBdr>
        </w:div>
        <w:div w:id="53168886">
          <w:marLeft w:val="0"/>
          <w:marRight w:val="0"/>
          <w:marTop w:val="0"/>
          <w:marBottom w:val="0"/>
          <w:divBdr>
            <w:top w:val="none" w:sz="0" w:space="0" w:color="auto"/>
            <w:left w:val="none" w:sz="0" w:space="0" w:color="auto"/>
            <w:bottom w:val="none" w:sz="0" w:space="0" w:color="auto"/>
            <w:right w:val="none" w:sz="0" w:space="0" w:color="auto"/>
          </w:divBdr>
        </w:div>
        <w:div w:id="60907686">
          <w:marLeft w:val="0"/>
          <w:marRight w:val="0"/>
          <w:marTop w:val="0"/>
          <w:marBottom w:val="0"/>
          <w:divBdr>
            <w:top w:val="none" w:sz="0" w:space="0" w:color="auto"/>
            <w:left w:val="none" w:sz="0" w:space="0" w:color="auto"/>
            <w:bottom w:val="none" w:sz="0" w:space="0" w:color="auto"/>
            <w:right w:val="none" w:sz="0" w:space="0" w:color="auto"/>
          </w:divBdr>
        </w:div>
        <w:div w:id="63069394">
          <w:marLeft w:val="0"/>
          <w:marRight w:val="0"/>
          <w:marTop w:val="0"/>
          <w:marBottom w:val="0"/>
          <w:divBdr>
            <w:top w:val="none" w:sz="0" w:space="0" w:color="auto"/>
            <w:left w:val="none" w:sz="0" w:space="0" w:color="auto"/>
            <w:bottom w:val="none" w:sz="0" w:space="0" w:color="auto"/>
            <w:right w:val="none" w:sz="0" w:space="0" w:color="auto"/>
          </w:divBdr>
        </w:div>
        <w:div w:id="89090046">
          <w:marLeft w:val="0"/>
          <w:marRight w:val="0"/>
          <w:marTop w:val="0"/>
          <w:marBottom w:val="0"/>
          <w:divBdr>
            <w:top w:val="none" w:sz="0" w:space="0" w:color="auto"/>
            <w:left w:val="none" w:sz="0" w:space="0" w:color="auto"/>
            <w:bottom w:val="none" w:sz="0" w:space="0" w:color="auto"/>
            <w:right w:val="none" w:sz="0" w:space="0" w:color="auto"/>
          </w:divBdr>
        </w:div>
        <w:div w:id="120652326">
          <w:marLeft w:val="0"/>
          <w:marRight w:val="0"/>
          <w:marTop w:val="0"/>
          <w:marBottom w:val="0"/>
          <w:divBdr>
            <w:top w:val="none" w:sz="0" w:space="0" w:color="auto"/>
            <w:left w:val="none" w:sz="0" w:space="0" w:color="auto"/>
            <w:bottom w:val="none" w:sz="0" w:space="0" w:color="auto"/>
            <w:right w:val="none" w:sz="0" w:space="0" w:color="auto"/>
          </w:divBdr>
        </w:div>
        <w:div w:id="172574857">
          <w:marLeft w:val="0"/>
          <w:marRight w:val="0"/>
          <w:marTop w:val="0"/>
          <w:marBottom w:val="0"/>
          <w:divBdr>
            <w:top w:val="none" w:sz="0" w:space="0" w:color="auto"/>
            <w:left w:val="none" w:sz="0" w:space="0" w:color="auto"/>
            <w:bottom w:val="none" w:sz="0" w:space="0" w:color="auto"/>
            <w:right w:val="none" w:sz="0" w:space="0" w:color="auto"/>
          </w:divBdr>
        </w:div>
        <w:div w:id="245769493">
          <w:marLeft w:val="0"/>
          <w:marRight w:val="0"/>
          <w:marTop w:val="0"/>
          <w:marBottom w:val="0"/>
          <w:divBdr>
            <w:top w:val="none" w:sz="0" w:space="0" w:color="auto"/>
            <w:left w:val="none" w:sz="0" w:space="0" w:color="auto"/>
            <w:bottom w:val="none" w:sz="0" w:space="0" w:color="auto"/>
            <w:right w:val="none" w:sz="0" w:space="0" w:color="auto"/>
          </w:divBdr>
        </w:div>
        <w:div w:id="252907024">
          <w:marLeft w:val="0"/>
          <w:marRight w:val="0"/>
          <w:marTop w:val="0"/>
          <w:marBottom w:val="0"/>
          <w:divBdr>
            <w:top w:val="none" w:sz="0" w:space="0" w:color="auto"/>
            <w:left w:val="none" w:sz="0" w:space="0" w:color="auto"/>
            <w:bottom w:val="none" w:sz="0" w:space="0" w:color="auto"/>
            <w:right w:val="none" w:sz="0" w:space="0" w:color="auto"/>
          </w:divBdr>
        </w:div>
        <w:div w:id="264268308">
          <w:marLeft w:val="0"/>
          <w:marRight w:val="0"/>
          <w:marTop w:val="0"/>
          <w:marBottom w:val="0"/>
          <w:divBdr>
            <w:top w:val="none" w:sz="0" w:space="0" w:color="auto"/>
            <w:left w:val="none" w:sz="0" w:space="0" w:color="auto"/>
            <w:bottom w:val="none" w:sz="0" w:space="0" w:color="auto"/>
            <w:right w:val="none" w:sz="0" w:space="0" w:color="auto"/>
          </w:divBdr>
        </w:div>
        <w:div w:id="272131432">
          <w:marLeft w:val="0"/>
          <w:marRight w:val="0"/>
          <w:marTop w:val="0"/>
          <w:marBottom w:val="0"/>
          <w:divBdr>
            <w:top w:val="none" w:sz="0" w:space="0" w:color="auto"/>
            <w:left w:val="none" w:sz="0" w:space="0" w:color="auto"/>
            <w:bottom w:val="none" w:sz="0" w:space="0" w:color="auto"/>
            <w:right w:val="none" w:sz="0" w:space="0" w:color="auto"/>
          </w:divBdr>
        </w:div>
        <w:div w:id="279531554">
          <w:marLeft w:val="0"/>
          <w:marRight w:val="0"/>
          <w:marTop w:val="0"/>
          <w:marBottom w:val="0"/>
          <w:divBdr>
            <w:top w:val="none" w:sz="0" w:space="0" w:color="auto"/>
            <w:left w:val="none" w:sz="0" w:space="0" w:color="auto"/>
            <w:bottom w:val="none" w:sz="0" w:space="0" w:color="auto"/>
            <w:right w:val="none" w:sz="0" w:space="0" w:color="auto"/>
          </w:divBdr>
        </w:div>
        <w:div w:id="304357433">
          <w:marLeft w:val="0"/>
          <w:marRight w:val="0"/>
          <w:marTop w:val="0"/>
          <w:marBottom w:val="0"/>
          <w:divBdr>
            <w:top w:val="none" w:sz="0" w:space="0" w:color="auto"/>
            <w:left w:val="none" w:sz="0" w:space="0" w:color="auto"/>
            <w:bottom w:val="none" w:sz="0" w:space="0" w:color="auto"/>
            <w:right w:val="none" w:sz="0" w:space="0" w:color="auto"/>
          </w:divBdr>
        </w:div>
        <w:div w:id="315037146">
          <w:marLeft w:val="0"/>
          <w:marRight w:val="0"/>
          <w:marTop w:val="0"/>
          <w:marBottom w:val="0"/>
          <w:divBdr>
            <w:top w:val="none" w:sz="0" w:space="0" w:color="auto"/>
            <w:left w:val="none" w:sz="0" w:space="0" w:color="auto"/>
            <w:bottom w:val="none" w:sz="0" w:space="0" w:color="auto"/>
            <w:right w:val="none" w:sz="0" w:space="0" w:color="auto"/>
          </w:divBdr>
        </w:div>
        <w:div w:id="355426280">
          <w:marLeft w:val="0"/>
          <w:marRight w:val="0"/>
          <w:marTop w:val="0"/>
          <w:marBottom w:val="0"/>
          <w:divBdr>
            <w:top w:val="none" w:sz="0" w:space="0" w:color="auto"/>
            <w:left w:val="none" w:sz="0" w:space="0" w:color="auto"/>
            <w:bottom w:val="none" w:sz="0" w:space="0" w:color="auto"/>
            <w:right w:val="none" w:sz="0" w:space="0" w:color="auto"/>
          </w:divBdr>
        </w:div>
        <w:div w:id="356779985">
          <w:marLeft w:val="0"/>
          <w:marRight w:val="0"/>
          <w:marTop w:val="0"/>
          <w:marBottom w:val="0"/>
          <w:divBdr>
            <w:top w:val="none" w:sz="0" w:space="0" w:color="auto"/>
            <w:left w:val="none" w:sz="0" w:space="0" w:color="auto"/>
            <w:bottom w:val="none" w:sz="0" w:space="0" w:color="auto"/>
            <w:right w:val="none" w:sz="0" w:space="0" w:color="auto"/>
          </w:divBdr>
        </w:div>
        <w:div w:id="389040974">
          <w:marLeft w:val="0"/>
          <w:marRight w:val="0"/>
          <w:marTop w:val="0"/>
          <w:marBottom w:val="0"/>
          <w:divBdr>
            <w:top w:val="none" w:sz="0" w:space="0" w:color="auto"/>
            <w:left w:val="none" w:sz="0" w:space="0" w:color="auto"/>
            <w:bottom w:val="none" w:sz="0" w:space="0" w:color="auto"/>
            <w:right w:val="none" w:sz="0" w:space="0" w:color="auto"/>
          </w:divBdr>
        </w:div>
        <w:div w:id="421805129">
          <w:marLeft w:val="0"/>
          <w:marRight w:val="0"/>
          <w:marTop w:val="0"/>
          <w:marBottom w:val="0"/>
          <w:divBdr>
            <w:top w:val="none" w:sz="0" w:space="0" w:color="auto"/>
            <w:left w:val="none" w:sz="0" w:space="0" w:color="auto"/>
            <w:bottom w:val="none" w:sz="0" w:space="0" w:color="auto"/>
            <w:right w:val="none" w:sz="0" w:space="0" w:color="auto"/>
          </w:divBdr>
        </w:div>
        <w:div w:id="425031778">
          <w:marLeft w:val="0"/>
          <w:marRight w:val="0"/>
          <w:marTop w:val="0"/>
          <w:marBottom w:val="0"/>
          <w:divBdr>
            <w:top w:val="none" w:sz="0" w:space="0" w:color="auto"/>
            <w:left w:val="none" w:sz="0" w:space="0" w:color="auto"/>
            <w:bottom w:val="none" w:sz="0" w:space="0" w:color="auto"/>
            <w:right w:val="none" w:sz="0" w:space="0" w:color="auto"/>
          </w:divBdr>
        </w:div>
        <w:div w:id="458379949">
          <w:marLeft w:val="0"/>
          <w:marRight w:val="0"/>
          <w:marTop w:val="0"/>
          <w:marBottom w:val="0"/>
          <w:divBdr>
            <w:top w:val="none" w:sz="0" w:space="0" w:color="auto"/>
            <w:left w:val="none" w:sz="0" w:space="0" w:color="auto"/>
            <w:bottom w:val="none" w:sz="0" w:space="0" w:color="auto"/>
            <w:right w:val="none" w:sz="0" w:space="0" w:color="auto"/>
          </w:divBdr>
        </w:div>
        <w:div w:id="469051930">
          <w:marLeft w:val="0"/>
          <w:marRight w:val="0"/>
          <w:marTop w:val="0"/>
          <w:marBottom w:val="0"/>
          <w:divBdr>
            <w:top w:val="none" w:sz="0" w:space="0" w:color="auto"/>
            <w:left w:val="none" w:sz="0" w:space="0" w:color="auto"/>
            <w:bottom w:val="none" w:sz="0" w:space="0" w:color="auto"/>
            <w:right w:val="none" w:sz="0" w:space="0" w:color="auto"/>
          </w:divBdr>
        </w:div>
        <w:div w:id="555973367">
          <w:marLeft w:val="0"/>
          <w:marRight w:val="0"/>
          <w:marTop w:val="0"/>
          <w:marBottom w:val="0"/>
          <w:divBdr>
            <w:top w:val="none" w:sz="0" w:space="0" w:color="auto"/>
            <w:left w:val="none" w:sz="0" w:space="0" w:color="auto"/>
            <w:bottom w:val="none" w:sz="0" w:space="0" w:color="auto"/>
            <w:right w:val="none" w:sz="0" w:space="0" w:color="auto"/>
          </w:divBdr>
        </w:div>
        <w:div w:id="573857512">
          <w:marLeft w:val="0"/>
          <w:marRight w:val="0"/>
          <w:marTop w:val="0"/>
          <w:marBottom w:val="0"/>
          <w:divBdr>
            <w:top w:val="none" w:sz="0" w:space="0" w:color="auto"/>
            <w:left w:val="none" w:sz="0" w:space="0" w:color="auto"/>
            <w:bottom w:val="none" w:sz="0" w:space="0" w:color="auto"/>
            <w:right w:val="none" w:sz="0" w:space="0" w:color="auto"/>
          </w:divBdr>
        </w:div>
        <w:div w:id="581839353">
          <w:marLeft w:val="0"/>
          <w:marRight w:val="0"/>
          <w:marTop w:val="0"/>
          <w:marBottom w:val="0"/>
          <w:divBdr>
            <w:top w:val="none" w:sz="0" w:space="0" w:color="auto"/>
            <w:left w:val="none" w:sz="0" w:space="0" w:color="auto"/>
            <w:bottom w:val="none" w:sz="0" w:space="0" w:color="auto"/>
            <w:right w:val="none" w:sz="0" w:space="0" w:color="auto"/>
          </w:divBdr>
        </w:div>
        <w:div w:id="588197618">
          <w:marLeft w:val="0"/>
          <w:marRight w:val="0"/>
          <w:marTop w:val="0"/>
          <w:marBottom w:val="0"/>
          <w:divBdr>
            <w:top w:val="none" w:sz="0" w:space="0" w:color="auto"/>
            <w:left w:val="none" w:sz="0" w:space="0" w:color="auto"/>
            <w:bottom w:val="none" w:sz="0" w:space="0" w:color="auto"/>
            <w:right w:val="none" w:sz="0" w:space="0" w:color="auto"/>
          </w:divBdr>
        </w:div>
        <w:div w:id="611282839">
          <w:marLeft w:val="0"/>
          <w:marRight w:val="0"/>
          <w:marTop w:val="0"/>
          <w:marBottom w:val="0"/>
          <w:divBdr>
            <w:top w:val="none" w:sz="0" w:space="0" w:color="auto"/>
            <w:left w:val="none" w:sz="0" w:space="0" w:color="auto"/>
            <w:bottom w:val="none" w:sz="0" w:space="0" w:color="auto"/>
            <w:right w:val="none" w:sz="0" w:space="0" w:color="auto"/>
          </w:divBdr>
        </w:div>
        <w:div w:id="657533907">
          <w:marLeft w:val="0"/>
          <w:marRight w:val="0"/>
          <w:marTop w:val="0"/>
          <w:marBottom w:val="0"/>
          <w:divBdr>
            <w:top w:val="none" w:sz="0" w:space="0" w:color="auto"/>
            <w:left w:val="none" w:sz="0" w:space="0" w:color="auto"/>
            <w:bottom w:val="none" w:sz="0" w:space="0" w:color="auto"/>
            <w:right w:val="none" w:sz="0" w:space="0" w:color="auto"/>
          </w:divBdr>
        </w:div>
        <w:div w:id="702022092">
          <w:marLeft w:val="0"/>
          <w:marRight w:val="0"/>
          <w:marTop w:val="0"/>
          <w:marBottom w:val="0"/>
          <w:divBdr>
            <w:top w:val="none" w:sz="0" w:space="0" w:color="auto"/>
            <w:left w:val="none" w:sz="0" w:space="0" w:color="auto"/>
            <w:bottom w:val="none" w:sz="0" w:space="0" w:color="auto"/>
            <w:right w:val="none" w:sz="0" w:space="0" w:color="auto"/>
          </w:divBdr>
        </w:div>
        <w:div w:id="802314222">
          <w:marLeft w:val="0"/>
          <w:marRight w:val="0"/>
          <w:marTop w:val="0"/>
          <w:marBottom w:val="0"/>
          <w:divBdr>
            <w:top w:val="none" w:sz="0" w:space="0" w:color="auto"/>
            <w:left w:val="none" w:sz="0" w:space="0" w:color="auto"/>
            <w:bottom w:val="none" w:sz="0" w:space="0" w:color="auto"/>
            <w:right w:val="none" w:sz="0" w:space="0" w:color="auto"/>
          </w:divBdr>
        </w:div>
        <w:div w:id="842864521">
          <w:marLeft w:val="0"/>
          <w:marRight w:val="0"/>
          <w:marTop w:val="0"/>
          <w:marBottom w:val="0"/>
          <w:divBdr>
            <w:top w:val="none" w:sz="0" w:space="0" w:color="auto"/>
            <w:left w:val="none" w:sz="0" w:space="0" w:color="auto"/>
            <w:bottom w:val="none" w:sz="0" w:space="0" w:color="auto"/>
            <w:right w:val="none" w:sz="0" w:space="0" w:color="auto"/>
          </w:divBdr>
        </w:div>
        <w:div w:id="850727384">
          <w:marLeft w:val="0"/>
          <w:marRight w:val="0"/>
          <w:marTop w:val="0"/>
          <w:marBottom w:val="0"/>
          <w:divBdr>
            <w:top w:val="none" w:sz="0" w:space="0" w:color="auto"/>
            <w:left w:val="none" w:sz="0" w:space="0" w:color="auto"/>
            <w:bottom w:val="none" w:sz="0" w:space="0" w:color="auto"/>
            <w:right w:val="none" w:sz="0" w:space="0" w:color="auto"/>
          </w:divBdr>
        </w:div>
        <w:div w:id="856695431">
          <w:marLeft w:val="0"/>
          <w:marRight w:val="0"/>
          <w:marTop w:val="0"/>
          <w:marBottom w:val="0"/>
          <w:divBdr>
            <w:top w:val="none" w:sz="0" w:space="0" w:color="auto"/>
            <w:left w:val="none" w:sz="0" w:space="0" w:color="auto"/>
            <w:bottom w:val="none" w:sz="0" w:space="0" w:color="auto"/>
            <w:right w:val="none" w:sz="0" w:space="0" w:color="auto"/>
          </w:divBdr>
        </w:div>
        <w:div w:id="893348778">
          <w:marLeft w:val="0"/>
          <w:marRight w:val="0"/>
          <w:marTop w:val="0"/>
          <w:marBottom w:val="0"/>
          <w:divBdr>
            <w:top w:val="none" w:sz="0" w:space="0" w:color="auto"/>
            <w:left w:val="none" w:sz="0" w:space="0" w:color="auto"/>
            <w:bottom w:val="none" w:sz="0" w:space="0" w:color="auto"/>
            <w:right w:val="none" w:sz="0" w:space="0" w:color="auto"/>
          </w:divBdr>
        </w:div>
        <w:div w:id="905846819">
          <w:marLeft w:val="0"/>
          <w:marRight w:val="0"/>
          <w:marTop w:val="0"/>
          <w:marBottom w:val="0"/>
          <w:divBdr>
            <w:top w:val="none" w:sz="0" w:space="0" w:color="auto"/>
            <w:left w:val="none" w:sz="0" w:space="0" w:color="auto"/>
            <w:bottom w:val="none" w:sz="0" w:space="0" w:color="auto"/>
            <w:right w:val="none" w:sz="0" w:space="0" w:color="auto"/>
          </w:divBdr>
        </w:div>
        <w:div w:id="915237864">
          <w:marLeft w:val="0"/>
          <w:marRight w:val="0"/>
          <w:marTop w:val="0"/>
          <w:marBottom w:val="0"/>
          <w:divBdr>
            <w:top w:val="none" w:sz="0" w:space="0" w:color="auto"/>
            <w:left w:val="none" w:sz="0" w:space="0" w:color="auto"/>
            <w:bottom w:val="none" w:sz="0" w:space="0" w:color="auto"/>
            <w:right w:val="none" w:sz="0" w:space="0" w:color="auto"/>
          </w:divBdr>
        </w:div>
        <w:div w:id="930821551">
          <w:marLeft w:val="0"/>
          <w:marRight w:val="0"/>
          <w:marTop w:val="0"/>
          <w:marBottom w:val="0"/>
          <w:divBdr>
            <w:top w:val="none" w:sz="0" w:space="0" w:color="auto"/>
            <w:left w:val="none" w:sz="0" w:space="0" w:color="auto"/>
            <w:bottom w:val="none" w:sz="0" w:space="0" w:color="auto"/>
            <w:right w:val="none" w:sz="0" w:space="0" w:color="auto"/>
          </w:divBdr>
        </w:div>
        <w:div w:id="945768431">
          <w:marLeft w:val="0"/>
          <w:marRight w:val="0"/>
          <w:marTop w:val="0"/>
          <w:marBottom w:val="0"/>
          <w:divBdr>
            <w:top w:val="none" w:sz="0" w:space="0" w:color="auto"/>
            <w:left w:val="none" w:sz="0" w:space="0" w:color="auto"/>
            <w:bottom w:val="none" w:sz="0" w:space="0" w:color="auto"/>
            <w:right w:val="none" w:sz="0" w:space="0" w:color="auto"/>
          </w:divBdr>
        </w:div>
        <w:div w:id="951668644">
          <w:marLeft w:val="0"/>
          <w:marRight w:val="0"/>
          <w:marTop w:val="0"/>
          <w:marBottom w:val="0"/>
          <w:divBdr>
            <w:top w:val="none" w:sz="0" w:space="0" w:color="auto"/>
            <w:left w:val="none" w:sz="0" w:space="0" w:color="auto"/>
            <w:bottom w:val="none" w:sz="0" w:space="0" w:color="auto"/>
            <w:right w:val="none" w:sz="0" w:space="0" w:color="auto"/>
          </w:divBdr>
        </w:div>
        <w:div w:id="958028838">
          <w:marLeft w:val="0"/>
          <w:marRight w:val="0"/>
          <w:marTop w:val="0"/>
          <w:marBottom w:val="0"/>
          <w:divBdr>
            <w:top w:val="none" w:sz="0" w:space="0" w:color="auto"/>
            <w:left w:val="none" w:sz="0" w:space="0" w:color="auto"/>
            <w:bottom w:val="none" w:sz="0" w:space="0" w:color="auto"/>
            <w:right w:val="none" w:sz="0" w:space="0" w:color="auto"/>
          </w:divBdr>
        </w:div>
        <w:div w:id="981930465">
          <w:marLeft w:val="0"/>
          <w:marRight w:val="0"/>
          <w:marTop w:val="0"/>
          <w:marBottom w:val="0"/>
          <w:divBdr>
            <w:top w:val="none" w:sz="0" w:space="0" w:color="auto"/>
            <w:left w:val="none" w:sz="0" w:space="0" w:color="auto"/>
            <w:bottom w:val="none" w:sz="0" w:space="0" w:color="auto"/>
            <w:right w:val="none" w:sz="0" w:space="0" w:color="auto"/>
          </w:divBdr>
        </w:div>
        <w:div w:id="1001660886">
          <w:marLeft w:val="0"/>
          <w:marRight w:val="0"/>
          <w:marTop w:val="0"/>
          <w:marBottom w:val="0"/>
          <w:divBdr>
            <w:top w:val="none" w:sz="0" w:space="0" w:color="auto"/>
            <w:left w:val="none" w:sz="0" w:space="0" w:color="auto"/>
            <w:bottom w:val="none" w:sz="0" w:space="0" w:color="auto"/>
            <w:right w:val="none" w:sz="0" w:space="0" w:color="auto"/>
          </w:divBdr>
        </w:div>
        <w:div w:id="1056778481">
          <w:marLeft w:val="0"/>
          <w:marRight w:val="0"/>
          <w:marTop w:val="0"/>
          <w:marBottom w:val="0"/>
          <w:divBdr>
            <w:top w:val="none" w:sz="0" w:space="0" w:color="auto"/>
            <w:left w:val="none" w:sz="0" w:space="0" w:color="auto"/>
            <w:bottom w:val="none" w:sz="0" w:space="0" w:color="auto"/>
            <w:right w:val="none" w:sz="0" w:space="0" w:color="auto"/>
          </w:divBdr>
        </w:div>
        <w:div w:id="1127049052">
          <w:marLeft w:val="0"/>
          <w:marRight w:val="0"/>
          <w:marTop w:val="0"/>
          <w:marBottom w:val="0"/>
          <w:divBdr>
            <w:top w:val="none" w:sz="0" w:space="0" w:color="auto"/>
            <w:left w:val="none" w:sz="0" w:space="0" w:color="auto"/>
            <w:bottom w:val="none" w:sz="0" w:space="0" w:color="auto"/>
            <w:right w:val="none" w:sz="0" w:space="0" w:color="auto"/>
          </w:divBdr>
        </w:div>
        <w:div w:id="1149710562">
          <w:marLeft w:val="0"/>
          <w:marRight w:val="0"/>
          <w:marTop w:val="0"/>
          <w:marBottom w:val="0"/>
          <w:divBdr>
            <w:top w:val="none" w:sz="0" w:space="0" w:color="auto"/>
            <w:left w:val="none" w:sz="0" w:space="0" w:color="auto"/>
            <w:bottom w:val="none" w:sz="0" w:space="0" w:color="auto"/>
            <w:right w:val="none" w:sz="0" w:space="0" w:color="auto"/>
          </w:divBdr>
        </w:div>
        <w:div w:id="1186678823">
          <w:marLeft w:val="0"/>
          <w:marRight w:val="0"/>
          <w:marTop w:val="0"/>
          <w:marBottom w:val="0"/>
          <w:divBdr>
            <w:top w:val="none" w:sz="0" w:space="0" w:color="auto"/>
            <w:left w:val="none" w:sz="0" w:space="0" w:color="auto"/>
            <w:bottom w:val="none" w:sz="0" w:space="0" w:color="auto"/>
            <w:right w:val="none" w:sz="0" w:space="0" w:color="auto"/>
          </w:divBdr>
        </w:div>
        <w:div w:id="1204053169">
          <w:marLeft w:val="0"/>
          <w:marRight w:val="0"/>
          <w:marTop w:val="0"/>
          <w:marBottom w:val="0"/>
          <w:divBdr>
            <w:top w:val="none" w:sz="0" w:space="0" w:color="auto"/>
            <w:left w:val="none" w:sz="0" w:space="0" w:color="auto"/>
            <w:bottom w:val="none" w:sz="0" w:space="0" w:color="auto"/>
            <w:right w:val="none" w:sz="0" w:space="0" w:color="auto"/>
          </w:divBdr>
        </w:div>
        <w:div w:id="1248081299">
          <w:marLeft w:val="0"/>
          <w:marRight w:val="0"/>
          <w:marTop w:val="0"/>
          <w:marBottom w:val="0"/>
          <w:divBdr>
            <w:top w:val="none" w:sz="0" w:space="0" w:color="auto"/>
            <w:left w:val="none" w:sz="0" w:space="0" w:color="auto"/>
            <w:bottom w:val="none" w:sz="0" w:space="0" w:color="auto"/>
            <w:right w:val="none" w:sz="0" w:space="0" w:color="auto"/>
          </w:divBdr>
        </w:div>
        <w:div w:id="1296790300">
          <w:marLeft w:val="0"/>
          <w:marRight w:val="0"/>
          <w:marTop w:val="0"/>
          <w:marBottom w:val="0"/>
          <w:divBdr>
            <w:top w:val="none" w:sz="0" w:space="0" w:color="auto"/>
            <w:left w:val="none" w:sz="0" w:space="0" w:color="auto"/>
            <w:bottom w:val="none" w:sz="0" w:space="0" w:color="auto"/>
            <w:right w:val="none" w:sz="0" w:space="0" w:color="auto"/>
          </w:divBdr>
        </w:div>
        <w:div w:id="1363745279">
          <w:marLeft w:val="0"/>
          <w:marRight w:val="0"/>
          <w:marTop w:val="0"/>
          <w:marBottom w:val="0"/>
          <w:divBdr>
            <w:top w:val="none" w:sz="0" w:space="0" w:color="auto"/>
            <w:left w:val="none" w:sz="0" w:space="0" w:color="auto"/>
            <w:bottom w:val="none" w:sz="0" w:space="0" w:color="auto"/>
            <w:right w:val="none" w:sz="0" w:space="0" w:color="auto"/>
          </w:divBdr>
        </w:div>
        <w:div w:id="1363869822">
          <w:marLeft w:val="0"/>
          <w:marRight w:val="0"/>
          <w:marTop w:val="0"/>
          <w:marBottom w:val="0"/>
          <w:divBdr>
            <w:top w:val="none" w:sz="0" w:space="0" w:color="auto"/>
            <w:left w:val="none" w:sz="0" w:space="0" w:color="auto"/>
            <w:bottom w:val="none" w:sz="0" w:space="0" w:color="auto"/>
            <w:right w:val="none" w:sz="0" w:space="0" w:color="auto"/>
          </w:divBdr>
        </w:div>
        <w:div w:id="1402410276">
          <w:marLeft w:val="0"/>
          <w:marRight w:val="0"/>
          <w:marTop w:val="0"/>
          <w:marBottom w:val="0"/>
          <w:divBdr>
            <w:top w:val="none" w:sz="0" w:space="0" w:color="auto"/>
            <w:left w:val="none" w:sz="0" w:space="0" w:color="auto"/>
            <w:bottom w:val="none" w:sz="0" w:space="0" w:color="auto"/>
            <w:right w:val="none" w:sz="0" w:space="0" w:color="auto"/>
          </w:divBdr>
        </w:div>
        <w:div w:id="1405374613">
          <w:marLeft w:val="0"/>
          <w:marRight w:val="0"/>
          <w:marTop w:val="0"/>
          <w:marBottom w:val="0"/>
          <w:divBdr>
            <w:top w:val="none" w:sz="0" w:space="0" w:color="auto"/>
            <w:left w:val="none" w:sz="0" w:space="0" w:color="auto"/>
            <w:bottom w:val="none" w:sz="0" w:space="0" w:color="auto"/>
            <w:right w:val="none" w:sz="0" w:space="0" w:color="auto"/>
          </w:divBdr>
        </w:div>
        <w:div w:id="1465388291">
          <w:marLeft w:val="0"/>
          <w:marRight w:val="0"/>
          <w:marTop w:val="0"/>
          <w:marBottom w:val="0"/>
          <w:divBdr>
            <w:top w:val="none" w:sz="0" w:space="0" w:color="auto"/>
            <w:left w:val="none" w:sz="0" w:space="0" w:color="auto"/>
            <w:bottom w:val="none" w:sz="0" w:space="0" w:color="auto"/>
            <w:right w:val="none" w:sz="0" w:space="0" w:color="auto"/>
          </w:divBdr>
        </w:div>
        <w:div w:id="1475902468">
          <w:marLeft w:val="0"/>
          <w:marRight w:val="0"/>
          <w:marTop w:val="0"/>
          <w:marBottom w:val="0"/>
          <w:divBdr>
            <w:top w:val="none" w:sz="0" w:space="0" w:color="auto"/>
            <w:left w:val="none" w:sz="0" w:space="0" w:color="auto"/>
            <w:bottom w:val="none" w:sz="0" w:space="0" w:color="auto"/>
            <w:right w:val="none" w:sz="0" w:space="0" w:color="auto"/>
          </w:divBdr>
        </w:div>
        <w:div w:id="1483424025">
          <w:marLeft w:val="0"/>
          <w:marRight w:val="0"/>
          <w:marTop w:val="0"/>
          <w:marBottom w:val="0"/>
          <w:divBdr>
            <w:top w:val="none" w:sz="0" w:space="0" w:color="auto"/>
            <w:left w:val="none" w:sz="0" w:space="0" w:color="auto"/>
            <w:bottom w:val="none" w:sz="0" w:space="0" w:color="auto"/>
            <w:right w:val="none" w:sz="0" w:space="0" w:color="auto"/>
          </w:divBdr>
        </w:div>
        <w:div w:id="1498303230">
          <w:marLeft w:val="0"/>
          <w:marRight w:val="0"/>
          <w:marTop w:val="0"/>
          <w:marBottom w:val="0"/>
          <w:divBdr>
            <w:top w:val="none" w:sz="0" w:space="0" w:color="auto"/>
            <w:left w:val="none" w:sz="0" w:space="0" w:color="auto"/>
            <w:bottom w:val="none" w:sz="0" w:space="0" w:color="auto"/>
            <w:right w:val="none" w:sz="0" w:space="0" w:color="auto"/>
          </w:divBdr>
        </w:div>
        <w:div w:id="1543789642">
          <w:marLeft w:val="0"/>
          <w:marRight w:val="0"/>
          <w:marTop w:val="0"/>
          <w:marBottom w:val="0"/>
          <w:divBdr>
            <w:top w:val="none" w:sz="0" w:space="0" w:color="auto"/>
            <w:left w:val="none" w:sz="0" w:space="0" w:color="auto"/>
            <w:bottom w:val="none" w:sz="0" w:space="0" w:color="auto"/>
            <w:right w:val="none" w:sz="0" w:space="0" w:color="auto"/>
          </w:divBdr>
        </w:div>
        <w:div w:id="1574925603">
          <w:marLeft w:val="0"/>
          <w:marRight w:val="0"/>
          <w:marTop w:val="0"/>
          <w:marBottom w:val="0"/>
          <w:divBdr>
            <w:top w:val="none" w:sz="0" w:space="0" w:color="auto"/>
            <w:left w:val="none" w:sz="0" w:space="0" w:color="auto"/>
            <w:bottom w:val="none" w:sz="0" w:space="0" w:color="auto"/>
            <w:right w:val="none" w:sz="0" w:space="0" w:color="auto"/>
          </w:divBdr>
        </w:div>
        <w:div w:id="1581255258">
          <w:marLeft w:val="0"/>
          <w:marRight w:val="0"/>
          <w:marTop w:val="0"/>
          <w:marBottom w:val="0"/>
          <w:divBdr>
            <w:top w:val="none" w:sz="0" w:space="0" w:color="auto"/>
            <w:left w:val="none" w:sz="0" w:space="0" w:color="auto"/>
            <w:bottom w:val="none" w:sz="0" w:space="0" w:color="auto"/>
            <w:right w:val="none" w:sz="0" w:space="0" w:color="auto"/>
          </w:divBdr>
        </w:div>
        <w:div w:id="1602568485">
          <w:marLeft w:val="0"/>
          <w:marRight w:val="0"/>
          <w:marTop w:val="0"/>
          <w:marBottom w:val="0"/>
          <w:divBdr>
            <w:top w:val="none" w:sz="0" w:space="0" w:color="auto"/>
            <w:left w:val="none" w:sz="0" w:space="0" w:color="auto"/>
            <w:bottom w:val="none" w:sz="0" w:space="0" w:color="auto"/>
            <w:right w:val="none" w:sz="0" w:space="0" w:color="auto"/>
          </w:divBdr>
        </w:div>
        <w:div w:id="1629315595">
          <w:marLeft w:val="0"/>
          <w:marRight w:val="0"/>
          <w:marTop w:val="0"/>
          <w:marBottom w:val="0"/>
          <w:divBdr>
            <w:top w:val="none" w:sz="0" w:space="0" w:color="auto"/>
            <w:left w:val="none" w:sz="0" w:space="0" w:color="auto"/>
            <w:bottom w:val="none" w:sz="0" w:space="0" w:color="auto"/>
            <w:right w:val="none" w:sz="0" w:space="0" w:color="auto"/>
          </w:divBdr>
        </w:div>
        <w:div w:id="1653100973">
          <w:marLeft w:val="0"/>
          <w:marRight w:val="0"/>
          <w:marTop w:val="0"/>
          <w:marBottom w:val="0"/>
          <w:divBdr>
            <w:top w:val="none" w:sz="0" w:space="0" w:color="auto"/>
            <w:left w:val="none" w:sz="0" w:space="0" w:color="auto"/>
            <w:bottom w:val="none" w:sz="0" w:space="0" w:color="auto"/>
            <w:right w:val="none" w:sz="0" w:space="0" w:color="auto"/>
          </w:divBdr>
        </w:div>
        <w:div w:id="1715350625">
          <w:marLeft w:val="0"/>
          <w:marRight w:val="0"/>
          <w:marTop w:val="0"/>
          <w:marBottom w:val="0"/>
          <w:divBdr>
            <w:top w:val="none" w:sz="0" w:space="0" w:color="auto"/>
            <w:left w:val="none" w:sz="0" w:space="0" w:color="auto"/>
            <w:bottom w:val="none" w:sz="0" w:space="0" w:color="auto"/>
            <w:right w:val="none" w:sz="0" w:space="0" w:color="auto"/>
          </w:divBdr>
        </w:div>
        <w:div w:id="1743017811">
          <w:marLeft w:val="0"/>
          <w:marRight w:val="0"/>
          <w:marTop w:val="0"/>
          <w:marBottom w:val="0"/>
          <w:divBdr>
            <w:top w:val="none" w:sz="0" w:space="0" w:color="auto"/>
            <w:left w:val="none" w:sz="0" w:space="0" w:color="auto"/>
            <w:bottom w:val="none" w:sz="0" w:space="0" w:color="auto"/>
            <w:right w:val="none" w:sz="0" w:space="0" w:color="auto"/>
          </w:divBdr>
        </w:div>
        <w:div w:id="1751463593">
          <w:marLeft w:val="0"/>
          <w:marRight w:val="0"/>
          <w:marTop w:val="0"/>
          <w:marBottom w:val="0"/>
          <w:divBdr>
            <w:top w:val="none" w:sz="0" w:space="0" w:color="auto"/>
            <w:left w:val="none" w:sz="0" w:space="0" w:color="auto"/>
            <w:bottom w:val="none" w:sz="0" w:space="0" w:color="auto"/>
            <w:right w:val="none" w:sz="0" w:space="0" w:color="auto"/>
          </w:divBdr>
        </w:div>
        <w:div w:id="1839539561">
          <w:marLeft w:val="0"/>
          <w:marRight w:val="0"/>
          <w:marTop w:val="0"/>
          <w:marBottom w:val="0"/>
          <w:divBdr>
            <w:top w:val="none" w:sz="0" w:space="0" w:color="auto"/>
            <w:left w:val="none" w:sz="0" w:space="0" w:color="auto"/>
            <w:bottom w:val="none" w:sz="0" w:space="0" w:color="auto"/>
            <w:right w:val="none" w:sz="0" w:space="0" w:color="auto"/>
          </w:divBdr>
        </w:div>
        <w:div w:id="1844274739">
          <w:marLeft w:val="0"/>
          <w:marRight w:val="0"/>
          <w:marTop w:val="0"/>
          <w:marBottom w:val="0"/>
          <w:divBdr>
            <w:top w:val="none" w:sz="0" w:space="0" w:color="auto"/>
            <w:left w:val="none" w:sz="0" w:space="0" w:color="auto"/>
            <w:bottom w:val="none" w:sz="0" w:space="0" w:color="auto"/>
            <w:right w:val="none" w:sz="0" w:space="0" w:color="auto"/>
          </w:divBdr>
        </w:div>
        <w:div w:id="1951889951">
          <w:marLeft w:val="0"/>
          <w:marRight w:val="0"/>
          <w:marTop w:val="0"/>
          <w:marBottom w:val="0"/>
          <w:divBdr>
            <w:top w:val="none" w:sz="0" w:space="0" w:color="auto"/>
            <w:left w:val="none" w:sz="0" w:space="0" w:color="auto"/>
            <w:bottom w:val="none" w:sz="0" w:space="0" w:color="auto"/>
            <w:right w:val="none" w:sz="0" w:space="0" w:color="auto"/>
          </w:divBdr>
        </w:div>
        <w:div w:id="1954939116">
          <w:marLeft w:val="0"/>
          <w:marRight w:val="0"/>
          <w:marTop w:val="0"/>
          <w:marBottom w:val="0"/>
          <w:divBdr>
            <w:top w:val="none" w:sz="0" w:space="0" w:color="auto"/>
            <w:left w:val="none" w:sz="0" w:space="0" w:color="auto"/>
            <w:bottom w:val="none" w:sz="0" w:space="0" w:color="auto"/>
            <w:right w:val="none" w:sz="0" w:space="0" w:color="auto"/>
          </w:divBdr>
        </w:div>
        <w:div w:id="1965504921">
          <w:marLeft w:val="0"/>
          <w:marRight w:val="0"/>
          <w:marTop w:val="0"/>
          <w:marBottom w:val="0"/>
          <w:divBdr>
            <w:top w:val="none" w:sz="0" w:space="0" w:color="auto"/>
            <w:left w:val="none" w:sz="0" w:space="0" w:color="auto"/>
            <w:bottom w:val="none" w:sz="0" w:space="0" w:color="auto"/>
            <w:right w:val="none" w:sz="0" w:space="0" w:color="auto"/>
          </w:divBdr>
        </w:div>
        <w:div w:id="1998996157">
          <w:marLeft w:val="0"/>
          <w:marRight w:val="0"/>
          <w:marTop w:val="0"/>
          <w:marBottom w:val="0"/>
          <w:divBdr>
            <w:top w:val="none" w:sz="0" w:space="0" w:color="auto"/>
            <w:left w:val="none" w:sz="0" w:space="0" w:color="auto"/>
            <w:bottom w:val="none" w:sz="0" w:space="0" w:color="auto"/>
            <w:right w:val="none" w:sz="0" w:space="0" w:color="auto"/>
          </w:divBdr>
        </w:div>
        <w:div w:id="2061859945">
          <w:marLeft w:val="0"/>
          <w:marRight w:val="0"/>
          <w:marTop w:val="0"/>
          <w:marBottom w:val="0"/>
          <w:divBdr>
            <w:top w:val="none" w:sz="0" w:space="0" w:color="auto"/>
            <w:left w:val="none" w:sz="0" w:space="0" w:color="auto"/>
            <w:bottom w:val="none" w:sz="0" w:space="0" w:color="auto"/>
            <w:right w:val="none" w:sz="0" w:space="0" w:color="auto"/>
          </w:divBdr>
        </w:div>
        <w:div w:id="2076539962">
          <w:marLeft w:val="0"/>
          <w:marRight w:val="0"/>
          <w:marTop w:val="0"/>
          <w:marBottom w:val="0"/>
          <w:divBdr>
            <w:top w:val="none" w:sz="0" w:space="0" w:color="auto"/>
            <w:left w:val="none" w:sz="0" w:space="0" w:color="auto"/>
            <w:bottom w:val="none" w:sz="0" w:space="0" w:color="auto"/>
            <w:right w:val="none" w:sz="0" w:space="0" w:color="auto"/>
          </w:divBdr>
        </w:div>
        <w:div w:id="2127578667">
          <w:marLeft w:val="0"/>
          <w:marRight w:val="0"/>
          <w:marTop w:val="0"/>
          <w:marBottom w:val="0"/>
          <w:divBdr>
            <w:top w:val="none" w:sz="0" w:space="0" w:color="auto"/>
            <w:left w:val="none" w:sz="0" w:space="0" w:color="auto"/>
            <w:bottom w:val="none" w:sz="0" w:space="0" w:color="auto"/>
            <w:right w:val="none" w:sz="0" w:space="0" w:color="auto"/>
          </w:divBdr>
        </w:div>
      </w:divsChild>
    </w:div>
    <w:div w:id="1712144155">
      <w:bodyDiv w:val="1"/>
      <w:marLeft w:val="0"/>
      <w:marRight w:val="0"/>
      <w:marTop w:val="0"/>
      <w:marBottom w:val="0"/>
      <w:divBdr>
        <w:top w:val="none" w:sz="0" w:space="0" w:color="auto"/>
        <w:left w:val="none" w:sz="0" w:space="0" w:color="auto"/>
        <w:bottom w:val="none" w:sz="0" w:space="0" w:color="auto"/>
        <w:right w:val="none" w:sz="0" w:space="0" w:color="auto"/>
      </w:divBdr>
      <w:divsChild>
        <w:div w:id="1627079786">
          <w:marLeft w:val="0"/>
          <w:marRight w:val="0"/>
          <w:marTop w:val="0"/>
          <w:marBottom w:val="0"/>
          <w:divBdr>
            <w:top w:val="none" w:sz="0" w:space="0" w:color="auto"/>
            <w:left w:val="none" w:sz="0" w:space="0" w:color="auto"/>
            <w:bottom w:val="none" w:sz="0" w:space="0" w:color="auto"/>
            <w:right w:val="none" w:sz="0" w:space="0" w:color="auto"/>
          </w:divBdr>
        </w:div>
      </w:divsChild>
    </w:div>
    <w:div w:id="1737389107">
      <w:bodyDiv w:val="1"/>
      <w:marLeft w:val="0"/>
      <w:marRight w:val="0"/>
      <w:marTop w:val="0"/>
      <w:marBottom w:val="0"/>
      <w:divBdr>
        <w:top w:val="none" w:sz="0" w:space="0" w:color="auto"/>
        <w:left w:val="none" w:sz="0" w:space="0" w:color="auto"/>
        <w:bottom w:val="none" w:sz="0" w:space="0" w:color="auto"/>
        <w:right w:val="none" w:sz="0" w:space="0" w:color="auto"/>
      </w:divBdr>
      <w:divsChild>
        <w:div w:id="200367997">
          <w:marLeft w:val="0"/>
          <w:marRight w:val="0"/>
          <w:marTop w:val="0"/>
          <w:marBottom w:val="0"/>
          <w:divBdr>
            <w:top w:val="none" w:sz="0" w:space="0" w:color="auto"/>
            <w:left w:val="none" w:sz="0" w:space="0" w:color="auto"/>
            <w:bottom w:val="none" w:sz="0" w:space="0" w:color="auto"/>
            <w:right w:val="none" w:sz="0" w:space="0" w:color="auto"/>
          </w:divBdr>
        </w:div>
        <w:div w:id="200823678">
          <w:marLeft w:val="0"/>
          <w:marRight w:val="0"/>
          <w:marTop w:val="0"/>
          <w:marBottom w:val="0"/>
          <w:divBdr>
            <w:top w:val="none" w:sz="0" w:space="0" w:color="auto"/>
            <w:left w:val="none" w:sz="0" w:space="0" w:color="auto"/>
            <w:bottom w:val="none" w:sz="0" w:space="0" w:color="auto"/>
            <w:right w:val="none" w:sz="0" w:space="0" w:color="auto"/>
          </w:divBdr>
        </w:div>
        <w:div w:id="460391361">
          <w:marLeft w:val="0"/>
          <w:marRight w:val="0"/>
          <w:marTop w:val="0"/>
          <w:marBottom w:val="0"/>
          <w:divBdr>
            <w:top w:val="none" w:sz="0" w:space="0" w:color="auto"/>
            <w:left w:val="none" w:sz="0" w:space="0" w:color="auto"/>
            <w:bottom w:val="none" w:sz="0" w:space="0" w:color="auto"/>
            <w:right w:val="none" w:sz="0" w:space="0" w:color="auto"/>
          </w:divBdr>
        </w:div>
        <w:div w:id="713387277">
          <w:marLeft w:val="0"/>
          <w:marRight w:val="0"/>
          <w:marTop w:val="0"/>
          <w:marBottom w:val="0"/>
          <w:divBdr>
            <w:top w:val="none" w:sz="0" w:space="0" w:color="auto"/>
            <w:left w:val="none" w:sz="0" w:space="0" w:color="auto"/>
            <w:bottom w:val="none" w:sz="0" w:space="0" w:color="auto"/>
            <w:right w:val="none" w:sz="0" w:space="0" w:color="auto"/>
          </w:divBdr>
        </w:div>
        <w:div w:id="748965809">
          <w:marLeft w:val="0"/>
          <w:marRight w:val="0"/>
          <w:marTop w:val="0"/>
          <w:marBottom w:val="0"/>
          <w:divBdr>
            <w:top w:val="none" w:sz="0" w:space="0" w:color="auto"/>
            <w:left w:val="none" w:sz="0" w:space="0" w:color="auto"/>
            <w:bottom w:val="none" w:sz="0" w:space="0" w:color="auto"/>
            <w:right w:val="none" w:sz="0" w:space="0" w:color="auto"/>
          </w:divBdr>
        </w:div>
        <w:div w:id="753937323">
          <w:marLeft w:val="0"/>
          <w:marRight w:val="0"/>
          <w:marTop w:val="0"/>
          <w:marBottom w:val="0"/>
          <w:divBdr>
            <w:top w:val="none" w:sz="0" w:space="0" w:color="auto"/>
            <w:left w:val="none" w:sz="0" w:space="0" w:color="auto"/>
            <w:bottom w:val="none" w:sz="0" w:space="0" w:color="auto"/>
            <w:right w:val="none" w:sz="0" w:space="0" w:color="auto"/>
          </w:divBdr>
        </w:div>
        <w:div w:id="1057052248">
          <w:marLeft w:val="0"/>
          <w:marRight w:val="0"/>
          <w:marTop w:val="0"/>
          <w:marBottom w:val="0"/>
          <w:divBdr>
            <w:top w:val="none" w:sz="0" w:space="0" w:color="auto"/>
            <w:left w:val="none" w:sz="0" w:space="0" w:color="auto"/>
            <w:bottom w:val="none" w:sz="0" w:space="0" w:color="auto"/>
            <w:right w:val="none" w:sz="0" w:space="0" w:color="auto"/>
          </w:divBdr>
        </w:div>
        <w:div w:id="1078477249">
          <w:marLeft w:val="0"/>
          <w:marRight w:val="0"/>
          <w:marTop w:val="0"/>
          <w:marBottom w:val="0"/>
          <w:divBdr>
            <w:top w:val="none" w:sz="0" w:space="0" w:color="auto"/>
            <w:left w:val="none" w:sz="0" w:space="0" w:color="auto"/>
            <w:bottom w:val="none" w:sz="0" w:space="0" w:color="auto"/>
            <w:right w:val="none" w:sz="0" w:space="0" w:color="auto"/>
          </w:divBdr>
        </w:div>
        <w:div w:id="1212880659">
          <w:marLeft w:val="0"/>
          <w:marRight w:val="0"/>
          <w:marTop w:val="0"/>
          <w:marBottom w:val="0"/>
          <w:divBdr>
            <w:top w:val="none" w:sz="0" w:space="0" w:color="auto"/>
            <w:left w:val="none" w:sz="0" w:space="0" w:color="auto"/>
            <w:bottom w:val="none" w:sz="0" w:space="0" w:color="auto"/>
            <w:right w:val="none" w:sz="0" w:space="0" w:color="auto"/>
          </w:divBdr>
        </w:div>
        <w:div w:id="1296447388">
          <w:marLeft w:val="0"/>
          <w:marRight w:val="0"/>
          <w:marTop w:val="0"/>
          <w:marBottom w:val="0"/>
          <w:divBdr>
            <w:top w:val="none" w:sz="0" w:space="0" w:color="auto"/>
            <w:left w:val="none" w:sz="0" w:space="0" w:color="auto"/>
            <w:bottom w:val="none" w:sz="0" w:space="0" w:color="auto"/>
            <w:right w:val="none" w:sz="0" w:space="0" w:color="auto"/>
          </w:divBdr>
        </w:div>
        <w:div w:id="1402211138">
          <w:marLeft w:val="0"/>
          <w:marRight w:val="0"/>
          <w:marTop w:val="0"/>
          <w:marBottom w:val="0"/>
          <w:divBdr>
            <w:top w:val="none" w:sz="0" w:space="0" w:color="auto"/>
            <w:left w:val="none" w:sz="0" w:space="0" w:color="auto"/>
            <w:bottom w:val="none" w:sz="0" w:space="0" w:color="auto"/>
            <w:right w:val="none" w:sz="0" w:space="0" w:color="auto"/>
          </w:divBdr>
        </w:div>
        <w:div w:id="1459950989">
          <w:marLeft w:val="0"/>
          <w:marRight w:val="0"/>
          <w:marTop w:val="0"/>
          <w:marBottom w:val="0"/>
          <w:divBdr>
            <w:top w:val="none" w:sz="0" w:space="0" w:color="auto"/>
            <w:left w:val="none" w:sz="0" w:space="0" w:color="auto"/>
            <w:bottom w:val="none" w:sz="0" w:space="0" w:color="auto"/>
            <w:right w:val="none" w:sz="0" w:space="0" w:color="auto"/>
          </w:divBdr>
        </w:div>
        <w:div w:id="1476098861">
          <w:marLeft w:val="0"/>
          <w:marRight w:val="0"/>
          <w:marTop w:val="0"/>
          <w:marBottom w:val="0"/>
          <w:divBdr>
            <w:top w:val="none" w:sz="0" w:space="0" w:color="auto"/>
            <w:left w:val="none" w:sz="0" w:space="0" w:color="auto"/>
            <w:bottom w:val="none" w:sz="0" w:space="0" w:color="auto"/>
            <w:right w:val="none" w:sz="0" w:space="0" w:color="auto"/>
          </w:divBdr>
        </w:div>
        <w:div w:id="1620067862">
          <w:marLeft w:val="0"/>
          <w:marRight w:val="0"/>
          <w:marTop w:val="0"/>
          <w:marBottom w:val="0"/>
          <w:divBdr>
            <w:top w:val="none" w:sz="0" w:space="0" w:color="auto"/>
            <w:left w:val="none" w:sz="0" w:space="0" w:color="auto"/>
            <w:bottom w:val="none" w:sz="0" w:space="0" w:color="auto"/>
            <w:right w:val="none" w:sz="0" w:space="0" w:color="auto"/>
          </w:divBdr>
        </w:div>
        <w:div w:id="1789615960">
          <w:marLeft w:val="0"/>
          <w:marRight w:val="0"/>
          <w:marTop w:val="0"/>
          <w:marBottom w:val="0"/>
          <w:divBdr>
            <w:top w:val="none" w:sz="0" w:space="0" w:color="auto"/>
            <w:left w:val="none" w:sz="0" w:space="0" w:color="auto"/>
            <w:bottom w:val="none" w:sz="0" w:space="0" w:color="auto"/>
            <w:right w:val="none" w:sz="0" w:space="0" w:color="auto"/>
          </w:divBdr>
        </w:div>
        <w:div w:id="1841003597">
          <w:marLeft w:val="0"/>
          <w:marRight w:val="0"/>
          <w:marTop w:val="0"/>
          <w:marBottom w:val="0"/>
          <w:divBdr>
            <w:top w:val="none" w:sz="0" w:space="0" w:color="auto"/>
            <w:left w:val="none" w:sz="0" w:space="0" w:color="auto"/>
            <w:bottom w:val="none" w:sz="0" w:space="0" w:color="auto"/>
            <w:right w:val="none" w:sz="0" w:space="0" w:color="auto"/>
          </w:divBdr>
        </w:div>
        <w:div w:id="1882013860">
          <w:marLeft w:val="0"/>
          <w:marRight w:val="0"/>
          <w:marTop w:val="0"/>
          <w:marBottom w:val="0"/>
          <w:divBdr>
            <w:top w:val="none" w:sz="0" w:space="0" w:color="auto"/>
            <w:left w:val="none" w:sz="0" w:space="0" w:color="auto"/>
            <w:bottom w:val="none" w:sz="0" w:space="0" w:color="auto"/>
            <w:right w:val="none" w:sz="0" w:space="0" w:color="auto"/>
          </w:divBdr>
        </w:div>
        <w:div w:id="2009210191">
          <w:marLeft w:val="0"/>
          <w:marRight w:val="0"/>
          <w:marTop w:val="0"/>
          <w:marBottom w:val="0"/>
          <w:divBdr>
            <w:top w:val="none" w:sz="0" w:space="0" w:color="auto"/>
            <w:left w:val="none" w:sz="0" w:space="0" w:color="auto"/>
            <w:bottom w:val="none" w:sz="0" w:space="0" w:color="auto"/>
            <w:right w:val="none" w:sz="0" w:space="0" w:color="auto"/>
          </w:divBdr>
        </w:div>
      </w:divsChild>
    </w:div>
    <w:div w:id="1812209707">
      <w:bodyDiv w:val="1"/>
      <w:marLeft w:val="0"/>
      <w:marRight w:val="0"/>
      <w:marTop w:val="0"/>
      <w:marBottom w:val="0"/>
      <w:divBdr>
        <w:top w:val="none" w:sz="0" w:space="0" w:color="auto"/>
        <w:left w:val="none" w:sz="0" w:space="0" w:color="auto"/>
        <w:bottom w:val="none" w:sz="0" w:space="0" w:color="auto"/>
        <w:right w:val="none" w:sz="0" w:space="0" w:color="auto"/>
      </w:divBdr>
    </w:div>
    <w:div w:id="1813256200">
      <w:bodyDiv w:val="1"/>
      <w:marLeft w:val="0"/>
      <w:marRight w:val="0"/>
      <w:marTop w:val="0"/>
      <w:marBottom w:val="0"/>
      <w:divBdr>
        <w:top w:val="none" w:sz="0" w:space="0" w:color="auto"/>
        <w:left w:val="none" w:sz="0" w:space="0" w:color="auto"/>
        <w:bottom w:val="none" w:sz="0" w:space="0" w:color="auto"/>
        <w:right w:val="none" w:sz="0" w:space="0" w:color="auto"/>
      </w:divBdr>
      <w:divsChild>
        <w:div w:id="1729257784">
          <w:marLeft w:val="0"/>
          <w:marRight w:val="0"/>
          <w:marTop w:val="0"/>
          <w:marBottom w:val="0"/>
          <w:divBdr>
            <w:top w:val="none" w:sz="0" w:space="0" w:color="auto"/>
            <w:left w:val="none" w:sz="0" w:space="0" w:color="auto"/>
            <w:bottom w:val="none" w:sz="0" w:space="0" w:color="auto"/>
            <w:right w:val="none" w:sz="0" w:space="0" w:color="auto"/>
          </w:divBdr>
        </w:div>
        <w:div w:id="951517907">
          <w:marLeft w:val="0"/>
          <w:marRight w:val="0"/>
          <w:marTop w:val="0"/>
          <w:marBottom w:val="0"/>
          <w:divBdr>
            <w:top w:val="none" w:sz="0" w:space="0" w:color="auto"/>
            <w:left w:val="none" w:sz="0" w:space="0" w:color="auto"/>
            <w:bottom w:val="none" w:sz="0" w:space="0" w:color="auto"/>
            <w:right w:val="none" w:sz="0" w:space="0" w:color="auto"/>
          </w:divBdr>
          <w:divsChild>
            <w:div w:id="637683704">
              <w:marLeft w:val="0"/>
              <w:marRight w:val="0"/>
              <w:marTop w:val="225"/>
              <w:marBottom w:val="0"/>
              <w:divBdr>
                <w:top w:val="none" w:sz="0" w:space="0" w:color="auto"/>
                <w:left w:val="none" w:sz="0" w:space="0" w:color="auto"/>
                <w:bottom w:val="none" w:sz="0" w:space="0" w:color="auto"/>
                <w:right w:val="none" w:sz="0" w:space="0" w:color="auto"/>
              </w:divBdr>
              <w:divsChild>
                <w:div w:id="1189445178">
                  <w:marLeft w:val="0"/>
                  <w:marRight w:val="0"/>
                  <w:marTop w:val="0"/>
                  <w:marBottom w:val="0"/>
                  <w:divBdr>
                    <w:top w:val="none" w:sz="0" w:space="0" w:color="auto"/>
                    <w:left w:val="none" w:sz="0" w:space="0" w:color="auto"/>
                    <w:bottom w:val="none" w:sz="0" w:space="0" w:color="auto"/>
                    <w:right w:val="none" w:sz="0" w:space="0" w:color="auto"/>
                  </w:divBdr>
                </w:div>
              </w:divsChild>
            </w:div>
            <w:div w:id="1854605314">
              <w:marLeft w:val="0"/>
              <w:marRight w:val="0"/>
              <w:marTop w:val="450"/>
              <w:marBottom w:val="0"/>
              <w:divBdr>
                <w:top w:val="none" w:sz="0" w:space="0" w:color="auto"/>
                <w:left w:val="none" w:sz="0" w:space="0" w:color="auto"/>
                <w:bottom w:val="none" w:sz="0" w:space="0" w:color="auto"/>
                <w:right w:val="none" w:sz="0" w:space="0" w:color="auto"/>
              </w:divBdr>
              <w:divsChild>
                <w:div w:id="1731883199">
                  <w:marLeft w:val="0"/>
                  <w:marRight w:val="0"/>
                  <w:marTop w:val="0"/>
                  <w:marBottom w:val="0"/>
                  <w:divBdr>
                    <w:top w:val="none" w:sz="0" w:space="0" w:color="auto"/>
                    <w:left w:val="none" w:sz="0" w:space="0" w:color="auto"/>
                    <w:bottom w:val="none" w:sz="0" w:space="0" w:color="auto"/>
                    <w:right w:val="none" w:sz="0" w:space="0" w:color="auto"/>
                  </w:divBdr>
                  <w:divsChild>
                    <w:div w:id="1266577115">
                      <w:marLeft w:val="0"/>
                      <w:marRight w:val="0"/>
                      <w:marTop w:val="0"/>
                      <w:marBottom w:val="0"/>
                      <w:divBdr>
                        <w:top w:val="none" w:sz="0" w:space="0" w:color="auto"/>
                        <w:left w:val="none" w:sz="0" w:space="0" w:color="auto"/>
                        <w:bottom w:val="none" w:sz="0" w:space="0" w:color="auto"/>
                        <w:right w:val="none" w:sz="0" w:space="0" w:color="auto"/>
                      </w:divBdr>
                    </w:div>
                  </w:divsChild>
                </w:div>
                <w:div w:id="41365389">
                  <w:marLeft w:val="0"/>
                  <w:marRight w:val="0"/>
                  <w:marTop w:val="450"/>
                  <w:marBottom w:val="0"/>
                  <w:divBdr>
                    <w:top w:val="none" w:sz="0" w:space="0" w:color="auto"/>
                    <w:left w:val="none" w:sz="0" w:space="0" w:color="auto"/>
                    <w:bottom w:val="none" w:sz="0" w:space="0" w:color="auto"/>
                    <w:right w:val="none" w:sz="0" w:space="0" w:color="auto"/>
                  </w:divBdr>
                  <w:divsChild>
                    <w:div w:id="1798142331">
                      <w:marLeft w:val="0"/>
                      <w:marRight w:val="0"/>
                      <w:marTop w:val="0"/>
                      <w:marBottom w:val="0"/>
                      <w:divBdr>
                        <w:top w:val="none" w:sz="0" w:space="0" w:color="auto"/>
                        <w:left w:val="none" w:sz="0" w:space="0" w:color="auto"/>
                        <w:bottom w:val="none" w:sz="0" w:space="0" w:color="auto"/>
                        <w:right w:val="none" w:sz="0" w:space="0" w:color="auto"/>
                      </w:divBdr>
                    </w:div>
                  </w:divsChild>
                </w:div>
                <w:div w:id="1148739971">
                  <w:marLeft w:val="0"/>
                  <w:marRight w:val="0"/>
                  <w:marTop w:val="450"/>
                  <w:marBottom w:val="0"/>
                  <w:divBdr>
                    <w:top w:val="none" w:sz="0" w:space="0" w:color="auto"/>
                    <w:left w:val="none" w:sz="0" w:space="0" w:color="auto"/>
                    <w:bottom w:val="none" w:sz="0" w:space="0" w:color="auto"/>
                    <w:right w:val="none" w:sz="0" w:space="0" w:color="auto"/>
                  </w:divBdr>
                  <w:divsChild>
                    <w:div w:id="526021665">
                      <w:marLeft w:val="0"/>
                      <w:marRight w:val="0"/>
                      <w:marTop w:val="0"/>
                      <w:marBottom w:val="0"/>
                      <w:divBdr>
                        <w:top w:val="none" w:sz="0" w:space="0" w:color="auto"/>
                        <w:left w:val="none" w:sz="0" w:space="0" w:color="auto"/>
                        <w:bottom w:val="none" w:sz="0" w:space="0" w:color="auto"/>
                        <w:right w:val="none" w:sz="0" w:space="0" w:color="auto"/>
                      </w:divBdr>
                    </w:div>
                  </w:divsChild>
                </w:div>
                <w:div w:id="1010060990">
                  <w:marLeft w:val="0"/>
                  <w:marRight w:val="0"/>
                  <w:marTop w:val="450"/>
                  <w:marBottom w:val="0"/>
                  <w:divBdr>
                    <w:top w:val="none" w:sz="0" w:space="0" w:color="auto"/>
                    <w:left w:val="none" w:sz="0" w:space="0" w:color="auto"/>
                    <w:bottom w:val="none" w:sz="0" w:space="0" w:color="auto"/>
                    <w:right w:val="none" w:sz="0" w:space="0" w:color="auto"/>
                  </w:divBdr>
                  <w:divsChild>
                    <w:div w:id="968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nw.org/trefwoorden/ca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nw.org/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egard\Documenten\Aangepaste%20Office-sjablonen\Memo.dotm" TargetMode="External"/></Relationships>
</file>

<file path=word/documenttasks/documenttasks1.xml><?xml version="1.0" encoding="utf-8"?>
<t:Tasks xmlns:t="http://schemas.microsoft.com/office/tasks/2019/documenttasks" xmlns:oel="http://schemas.microsoft.com/office/2019/extlst">
  <t:Task id="{1BBC230A-51A4-480B-A7FA-795EEA079CF3}">
    <t:Anchor>
      <t:Comment id="597783452"/>
    </t:Anchor>
    <t:History>
      <t:Event id="{E3F19E02-07EC-4F7B-9CCD-FD4C86027739}" time="2021-02-08T09:30:44Z">
        <t:Attribution userId="S::f.bouwmans@nhg.org::2f248198-d9ee-46f6-8ee2-41e5f1a17128" userProvider="AD" userName="Frederiek Bouwmans"/>
        <t:Anchor>
          <t:Comment id="100692894"/>
        </t:Anchor>
        <t:Create/>
      </t:Event>
      <t:Event id="{B67268E5-892E-4A60-A33C-325071896065}" time="2021-02-08T09:30:44Z">
        <t:Attribution userId="S::f.bouwmans@nhg.org::2f248198-d9ee-46f6-8ee2-41e5f1a17128" userProvider="AD" userName="Frederiek Bouwmans"/>
        <t:Anchor>
          <t:Comment id="100692894"/>
        </t:Anchor>
        <t:Assign userId="S::H.Slootweg@nhg.org::0bc7e1b7-5bea-4073-8ce2-edf9dd35ff00" userProvider="AD" userName="Hildegard Slootweg"/>
      </t:Event>
      <t:Event id="{90A5B945-EC4F-4308-8F54-66FEACE87D32}" time="2021-02-08T09:30:44Z">
        <t:Attribution userId="S::f.bouwmans@nhg.org::2f248198-d9ee-46f6-8ee2-41e5f1a17128" userProvider="AD" userName="Frederiek Bouwmans"/>
        <t:Anchor>
          <t:Comment id="100692894"/>
        </t:Anchor>
        <t:SetTitle title="@Hildegard Slootweg . Wat is nu ook al weer het verschil tussen een externe verwerkersverantwoordelijke en een Extern overig? ook uit deze omschrijving kan ik dat niet echt opmake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DBCD13D454C789761B1FCD1F3A586"/>
        <w:category>
          <w:name w:val="Algemeen"/>
          <w:gallery w:val="placeholder"/>
        </w:category>
        <w:types>
          <w:type w:val="bbPlcHdr"/>
        </w:types>
        <w:behaviors>
          <w:behavior w:val="content"/>
        </w:behaviors>
        <w:guid w:val="{D9A41CA7-3472-4061-B2F5-FBAB6C30ACDC}"/>
      </w:docPartPr>
      <w:docPartBody>
        <w:p w:rsidR="0097578C" w:rsidRDefault="009F33D4" w:rsidP="009F33D4">
          <w:pPr>
            <w:pStyle w:val="51DDBCD13D454C789761B1FCD1F3A5862"/>
          </w:pPr>
          <w:r w:rsidRPr="00E05A5E">
            <w:rPr>
              <w:rStyle w:val="Tekstvantijdelijkeaanduiding"/>
              <w:rFonts w:eastAsia="Calibr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inion W01">
    <w:altName w:val="Cambria"/>
    <w:panose1 w:val="00000000000000000000"/>
    <w:charset w:val="00"/>
    <w:family w:val="roman"/>
    <w:notTrueType/>
    <w:pitch w:val="default"/>
  </w:font>
  <w:font w:name="Geogrotesque W01">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33D4"/>
    <w:rsid w:val="001279C2"/>
    <w:rsid w:val="00230863"/>
    <w:rsid w:val="0033214F"/>
    <w:rsid w:val="003341D7"/>
    <w:rsid w:val="003E0BF4"/>
    <w:rsid w:val="003E59D5"/>
    <w:rsid w:val="004413A4"/>
    <w:rsid w:val="004E583C"/>
    <w:rsid w:val="00504170"/>
    <w:rsid w:val="00603A18"/>
    <w:rsid w:val="00770A3E"/>
    <w:rsid w:val="0097578C"/>
    <w:rsid w:val="009F33D4"/>
    <w:rsid w:val="00C11574"/>
    <w:rsid w:val="00D82DE8"/>
    <w:rsid w:val="00DC2D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41D7"/>
    <w:rPr>
      <w:color w:val="808080"/>
    </w:rPr>
  </w:style>
  <w:style w:type="paragraph" w:customStyle="1" w:styleId="51DDBCD13D454C789761B1FCD1F3A5862">
    <w:name w:val="51DDBCD13D454C789761B1FCD1F3A5862"/>
    <w:rsid w:val="009F33D4"/>
    <w:pPr>
      <w:spacing w:after="0" w:line="240" w:lineRule="auto"/>
    </w:pPr>
    <w:rPr>
      <w:rFonts w:ascii="Calibri" w:eastAsia="Times New Roman" w:hAnsi="Calibri" w:cs="Calibr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1196D27A27444BD4C1133DB8AD213" ma:contentTypeVersion="14" ma:contentTypeDescription="Een nieuw document maken." ma:contentTypeScope="" ma:versionID="2e0c7fbbd9dea9997d1aa8d93b16c7e6">
  <xsd:schema xmlns:xsd="http://www.w3.org/2001/XMLSchema" xmlns:xs="http://www.w3.org/2001/XMLSchema" xmlns:p="http://schemas.microsoft.com/office/2006/metadata/properties" xmlns:ns2="614935fc-233e-4df7-9443-a56d462cf9c1" xmlns:ns3="fd1fe803-c80b-45f1-8e30-c76903d511c6" targetNamespace="http://schemas.microsoft.com/office/2006/metadata/properties" ma:root="true" ma:fieldsID="14b23858d156566fed3c8589868bd36a" ns2:_="" ns3:_="">
    <xsd:import namespace="614935fc-233e-4df7-9443-a56d462cf9c1"/>
    <xsd:import namespace="fd1fe803-c80b-45f1-8e30-c76903d511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ocumentsoort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935fc-233e-4df7-9443-a56d462cf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ocumentsoorten" ma:index="16" nillable="true" ma:displayName="documentsoorten" ma:default="Offerte" ma:format="Dropdown" ma:internalName="documentsoorten">
      <xsd:simpleType>
        <xsd:restriction base="dms:Choice">
          <xsd:enumeration value="Offerte"/>
          <xsd:enumeration value="Factuur"/>
          <xsd:enumeration value="Brief"/>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fe803-c80b-45f1-8e30-c76903d511c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d1fe803-c80b-45f1-8e30-c76903d511c6">
      <UserInfo>
        <DisplayName>Edwin Telgenhof</DisplayName>
        <AccountId>14</AccountId>
        <AccountType/>
      </UserInfo>
    </SharedWithUsers>
    <documentsoorten xmlns="614935fc-233e-4df7-9443-a56d462cf9c1">Offerte</documentsoorten>
  </documentManagement>
</p:properties>
</file>

<file path=customXml/itemProps1.xml><?xml version="1.0" encoding="utf-8"?>
<ds:datastoreItem xmlns:ds="http://schemas.openxmlformats.org/officeDocument/2006/customXml" ds:itemID="{C3518924-C1FF-41FA-B040-FA114121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935fc-233e-4df7-9443-a56d462cf9c1"/>
    <ds:schemaRef ds:uri="fd1fe803-c80b-45f1-8e30-c76903d51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7F990-02C5-41AE-B3F8-A44B6F01EE9F}">
  <ds:schemaRefs>
    <ds:schemaRef ds:uri="http://schemas.microsoft.com/sharepoint/v3/contenttype/forms"/>
  </ds:schemaRefs>
</ds:datastoreItem>
</file>

<file path=customXml/itemProps3.xml><?xml version="1.0" encoding="utf-8"?>
<ds:datastoreItem xmlns:ds="http://schemas.openxmlformats.org/officeDocument/2006/customXml" ds:itemID="{18E2976D-7852-4901-AFE7-B19D41263AC2}">
  <ds:schemaRefs>
    <ds:schemaRef ds:uri="http://schemas.openxmlformats.org/officeDocument/2006/bibliography"/>
  </ds:schemaRefs>
</ds:datastoreItem>
</file>

<file path=customXml/itemProps4.xml><?xml version="1.0" encoding="utf-8"?>
<ds:datastoreItem xmlns:ds="http://schemas.openxmlformats.org/officeDocument/2006/customXml" ds:itemID="{341A2EDB-08C2-4AE1-AB04-69924070122D}">
  <ds:schemaRefs>
    <ds:schemaRef ds:uri="http://schemas.microsoft.com/office/2006/metadata/properties"/>
    <ds:schemaRef ds:uri="http://schemas.microsoft.com/office/infopath/2007/PartnerControls"/>
    <ds:schemaRef ds:uri="fd1fe803-c80b-45f1-8e30-c76903d511c6"/>
    <ds:schemaRef ds:uri="614935fc-233e-4df7-9443-a56d462cf9c1"/>
  </ds:schemaRefs>
</ds:datastoreItem>
</file>

<file path=docProps/app.xml><?xml version="1.0" encoding="utf-8"?>
<Properties xmlns="http://schemas.openxmlformats.org/officeDocument/2006/extended-properties" xmlns:vt="http://schemas.openxmlformats.org/officeDocument/2006/docPropsVTypes">
  <Template>Memo.dotm</Template>
  <TotalTime>5</TotalTime>
  <Pages>5</Pages>
  <Words>912</Words>
  <Characters>5022</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6</dc:subject>
  <dc:creator>Hildegard Slootweg</dc:creator>
  <cp:keywords/>
  <dc:description/>
  <cp:lastModifiedBy>Susan Umans</cp:lastModifiedBy>
  <cp:revision>2</cp:revision>
  <dcterms:created xsi:type="dcterms:W3CDTF">2022-05-16T15:52:00Z</dcterms:created>
  <dcterms:modified xsi:type="dcterms:W3CDTF">2022-05-16T15:52:00Z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18-01-2019</vt:lpwstr>
  </property>
  <property fmtid="{D5CDD505-2E9C-101B-9397-08002B2CF9AE}" pid="3" name="ContentTypeId">
    <vt:lpwstr>0x010100B1B1196D27A27444BD4C1133DB8AD213</vt:lpwstr>
  </property>
</Properties>
</file>